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CC030A" w14:textId="77777777" w:rsidR="00A245BA" w:rsidRDefault="00BE4986" w:rsidP="000365E1">
      <w:pPr>
        <w:pStyle w:val="U1"/>
        <w:ind w:left="142"/>
        <w:jc w:val="center"/>
      </w:pPr>
      <w:r>
        <w:t>Ärztlicher Fragebogen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A245BA" w14:paraId="3C6652D1" w14:textId="77777777" w:rsidTr="001E0FCA">
        <w:trPr>
          <w:cantSplit/>
          <w:trHeight w:val="335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D7A37" w14:textId="77777777" w:rsidR="00A245BA" w:rsidRPr="00C66D0B" w:rsidRDefault="00BE4986" w:rsidP="000365E1">
            <w:pPr>
              <w:pStyle w:val="TabellentextB"/>
              <w:framePr w:w="0" w:wrap="auto" w:hAnchor="text" w:xAlign="left" w:yAlign="inline"/>
              <w:rPr>
                <w:b/>
                <w:sz w:val="22"/>
                <w:szCs w:val="22"/>
              </w:rPr>
            </w:pPr>
            <w:r w:rsidRPr="00C66D0B">
              <w:rPr>
                <w:b/>
                <w:sz w:val="22"/>
                <w:szCs w:val="22"/>
              </w:rPr>
              <w:t>Anlässlich der Anmeldung zur Heimaufnahme</w:t>
            </w:r>
          </w:p>
        </w:tc>
      </w:tr>
      <w:tr w:rsidR="00A245BA" w:rsidRPr="0045659E" w14:paraId="226B2E74" w14:textId="77777777" w:rsidTr="001E0FCA">
        <w:trPr>
          <w:cantSplit/>
          <w:trHeight w:val="709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3F6AA" w14:textId="73376FE0" w:rsidR="00A245BA" w:rsidRPr="0094431E" w:rsidRDefault="00A245BA" w:rsidP="000365E1">
            <w:pPr>
              <w:pStyle w:val="TabellentextB"/>
              <w:framePr w:w="0" w:wrap="auto" w:hAnchor="text" w:xAlign="left" w:yAlign="inline"/>
              <w:tabs>
                <w:tab w:val="left" w:pos="340"/>
                <w:tab w:val="left" w:pos="4536"/>
                <w:tab w:val="right" w:leader="underscore" w:pos="8649"/>
              </w:tabs>
              <w:spacing w:after="0"/>
              <w:rPr>
                <w:sz w:val="18"/>
                <w:szCs w:val="18"/>
              </w:rPr>
            </w:pPr>
            <w:r w:rsidRPr="001E0FCA">
              <w:rPr>
                <w:sz w:val="18"/>
                <w:szCs w:val="18"/>
              </w:rPr>
              <w:t>1.</w:t>
            </w:r>
            <w:r w:rsidRPr="0045659E">
              <w:rPr>
                <w:sz w:val="15"/>
                <w:szCs w:val="15"/>
              </w:rPr>
              <w:tab/>
            </w:r>
            <w:r w:rsidR="00BE4986" w:rsidRPr="0094431E">
              <w:rPr>
                <w:sz w:val="18"/>
                <w:szCs w:val="18"/>
              </w:rPr>
              <w:t xml:space="preserve">Vor- und </w:t>
            </w:r>
            <w:r w:rsidRPr="0094431E">
              <w:rPr>
                <w:sz w:val="18"/>
                <w:szCs w:val="18"/>
              </w:rPr>
              <w:t>Zuname:</w:t>
            </w:r>
            <w:r w:rsidR="001E0FCA">
              <w:rPr>
                <w:sz w:val="18"/>
                <w:szCs w:val="18"/>
              </w:rPr>
              <w:t xml:space="preserve">  </w:t>
            </w:r>
            <w:sdt>
              <w:sdtPr>
                <w:rPr>
                  <w:sz w:val="18"/>
                  <w:szCs w:val="18"/>
                </w:rPr>
                <w:id w:val="132143645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F6166A" w:rsidRPr="008333A4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  <w:p w14:paraId="2D9AB053" w14:textId="7D839899" w:rsidR="00BE4986" w:rsidRPr="0045659E" w:rsidRDefault="00BE4986" w:rsidP="000365E1">
            <w:pPr>
              <w:pStyle w:val="TabellentextB"/>
              <w:framePr w:w="0" w:wrap="auto" w:hAnchor="text" w:xAlign="left" w:yAlign="inline"/>
              <w:tabs>
                <w:tab w:val="left" w:pos="340"/>
                <w:tab w:val="left" w:pos="4536"/>
                <w:tab w:val="right" w:leader="underscore" w:pos="8649"/>
              </w:tabs>
              <w:spacing w:after="0"/>
              <w:rPr>
                <w:sz w:val="15"/>
                <w:szCs w:val="15"/>
              </w:rPr>
            </w:pPr>
            <w:r w:rsidRPr="0094431E">
              <w:rPr>
                <w:sz w:val="18"/>
                <w:szCs w:val="18"/>
              </w:rPr>
              <w:t xml:space="preserve">       Geburtsdatum</w:t>
            </w:r>
            <w:r w:rsidR="001E0FCA">
              <w:rPr>
                <w:sz w:val="18"/>
                <w:szCs w:val="18"/>
              </w:rPr>
              <w:t>:</w:t>
            </w:r>
            <w:r w:rsidR="0094431E" w:rsidRPr="0094431E">
              <w:rPr>
                <w:sz w:val="18"/>
                <w:szCs w:val="18"/>
              </w:rPr>
              <w:t xml:space="preserve">        </w:t>
            </w:r>
            <w:sdt>
              <w:sdtPr>
                <w:rPr>
                  <w:sz w:val="18"/>
                  <w:szCs w:val="18"/>
                </w:rPr>
                <w:id w:val="72477751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1E0FCA" w:rsidRPr="008333A4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A245BA" w:rsidRPr="0045659E" w14:paraId="048BBA34" w14:textId="77777777" w:rsidTr="001E0FCA">
        <w:trPr>
          <w:cantSplit/>
          <w:trHeight w:val="425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1EADE" w14:textId="77777777" w:rsidR="00BE4986" w:rsidRPr="00C66D0B" w:rsidRDefault="00BE4986" w:rsidP="000365E1">
            <w:pPr>
              <w:pStyle w:val="TabellentextB"/>
              <w:framePr w:w="0" w:wrap="auto" w:hAnchor="text" w:xAlign="left" w:yAlign="inline"/>
              <w:tabs>
                <w:tab w:val="left" w:pos="340"/>
                <w:tab w:val="left" w:pos="4536"/>
                <w:tab w:val="right" w:leader="underscore" w:pos="8649"/>
              </w:tabs>
              <w:spacing w:after="0"/>
              <w:rPr>
                <w:sz w:val="18"/>
                <w:szCs w:val="18"/>
              </w:rPr>
            </w:pPr>
            <w:r w:rsidRPr="00C66D0B">
              <w:rPr>
                <w:sz w:val="18"/>
                <w:szCs w:val="18"/>
              </w:rPr>
              <w:t>2.   Benötigt der/</w:t>
            </w:r>
            <w:proofErr w:type="gramStart"/>
            <w:r w:rsidRPr="00C66D0B">
              <w:rPr>
                <w:sz w:val="18"/>
                <w:szCs w:val="18"/>
              </w:rPr>
              <w:t>die Patient</w:t>
            </w:r>
            <w:proofErr w:type="gramEnd"/>
            <w:r w:rsidRPr="00C66D0B">
              <w:rPr>
                <w:sz w:val="18"/>
                <w:szCs w:val="18"/>
              </w:rPr>
              <w:t>/in</w:t>
            </w:r>
          </w:p>
          <w:p w14:paraId="69FBE824" w14:textId="77777777" w:rsidR="00CB75B2" w:rsidRPr="00C66D0B" w:rsidRDefault="0045659E" w:rsidP="000365E1">
            <w:pPr>
              <w:pStyle w:val="TabellentextB"/>
              <w:framePr w:w="0" w:wrap="auto" w:hAnchor="text" w:xAlign="left" w:yAlign="inline"/>
              <w:tabs>
                <w:tab w:val="left" w:pos="340"/>
                <w:tab w:val="left" w:pos="4536"/>
                <w:tab w:val="right" w:leader="underscore" w:pos="8649"/>
              </w:tabs>
              <w:spacing w:after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     </w:t>
            </w:r>
            <w:r w:rsidRPr="00BC28AD">
              <w:rPr>
                <w:sz w:val="18"/>
                <w:szCs w:val="18"/>
              </w:rPr>
              <w:t>Hilfe beim</w:t>
            </w:r>
            <w:r w:rsidRPr="00C66D0B">
              <w:rPr>
                <w:sz w:val="15"/>
                <w:szCs w:val="15"/>
              </w:rPr>
              <w:t xml:space="preserve">          </w:t>
            </w:r>
            <w:r w:rsidR="00CB75B2" w:rsidRPr="00C66D0B">
              <w:rPr>
                <w:sz w:val="15"/>
                <w:szCs w:val="15"/>
              </w:rPr>
              <w:t xml:space="preserve">Nein </w:t>
            </w:r>
            <w:r w:rsidRPr="00C66D0B">
              <w:rPr>
                <w:sz w:val="15"/>
                <w:szCs w:val="15"/>
              </w:rPr>
              <w:t xml:space="preserve">  Gelegentlich   Häufig   Dauernd</w:t>
            </w:r>
            <w:r w:rsidR="00CB75B2" w:rsidRPr="00C66D0B">
              <w:rPr>
                <w:sz w:val="15"/>
                <w:szCs w:val="15"/>
              </w:rPr>
              <w:t xml:space="preserve">                                           Nein   Gelegentlich   Häufig   Dauernd</w:t>
            </w:r>
          </w:p>
          <w:p w14:paraId="00058E57" w14:textId="57742A06" w:rsidR="0045659E" w:rsidRPr="0045659E" w:rsidRDefault="0045659E" w:rsidP="000365E1">
            <w:pPr>
              <w:pStyle w:val="TabellentextB"/>
              <w:framePr w:w="0" w:wrap="auto" w:hAnchor="text" w:xAlign="left" w:yAlign="inline"/>
              <w:tabs>
                <w:tab w:val="left" w:pos="340"/>
                <w:tab w:val="left" w:pos="4536"/>
                <w:tab w:val="right" w:leader="underscore" w:pos="8649"/>
              </w:tabs>
              <w:spacing w:after="0"/>
              <w:rPr>
                <w:sz w:val="15"/>
                <w:szCs w:val="15"/>
              </w:rPr>
            </w:pPr>
            <w:r w:rsidRPr="0045659E">
              <w:rPr>
                <w:sz w:val="15"/>
                <w:szCs w:val="15"/>
              </w:rPr>
              <w:t xml:space="preserve">     Gehen</w:t>
            </w:r>
            <w:r>
              <w:rPr>
                <w:sz w:val="15"/>
                <w:szCs w:val="15"/>
              </w:rPr>
              <w:t xml:space="preserve">                   </w:t>
            </w:r>
            <w:sdt>
              <w:sdtPr>
                <w:id w:val="394408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0FC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</w:t>
            </w:r>
            <w:sdt>
              <w:sdtPr>
                <w:id w:val="-361061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6166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   </w:t>
            </w:r>
            <w:sdt>
              <w:sdtPr>
                <w:id w:val="-1675092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0FC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</w:t>
            </w:r>
            <w:sdt>
              <w:sdtPr>
                <w:id w:val="-1904512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0FC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</w:t>
            </w:r>
            <w:r w:rsidRPr="0045659E">
              <w:rPr>
                <w:sz w:val="15"/>
                <w:szCs w:val="15"/>
              </w:rPr>
              <w:t>Frisieren/Rasieren</w:t>
            </w:r>
            <w:r w:rsidR="00CB75B2">
              <w:rPr>
                <w:sz w:val="15"/>
                <w:szCs w:val="15"/>
              </w:rPr>
              <w:t xml:space="preserve">       </w:t>
            </w:r>
            <w:r w:rsidR="00BC28AD">
              <w:rPr>
                <w:sz w:val="15"/>
                <w:szCs w:val="15"/>
              </w:rPr>
              <w:t xml:space="preserve"> </w:t>
            </w:r>
            <w:sdt>
              <w:sdtPr>
                <w:id w:val="1918134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0FC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B75B2">
              <w:t xml:space="preserve">        </w:t>
            </w:r>
            <w:sdt>
              <w:sdtPr>
                <w:id w:val="-504982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0FC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B75B2">
              <w:t xml:space="preserve">        </w:t>
            </w:r>
            <w:sdt>
              <w:sdtPr>
                <w:id w:val="1047106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0FC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B75B2">
              <w:t xml:space="preserve">         </w:t>
            </w:r>
            <w:sdt>
              <w:sdtPr>
                <w:id w:val="1982493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0FC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70324A3D" w14:textId="5708BEF6" w:rsidR="0045659E" w:rsidRPr="0045659E" w:rsidRDefault="0045659E" w:rsidP="000365E1">
            <w:pPr>
              <w:pStyle w:val="TabellentextB"/>
              <w:framePr w:w="0" w:wrap="auto" w:hAnchor="text" w:xAlign="left" w:yAlign="inline"/>
              <w:tabs>
                <w:tab w:val="left" w:pos="340"/>
                <w:tab w:val="left" w:pos="4536"/>
                <w:tab w:val="right" w:leader="underscore" w:pos="8649"/>
              </w:tabs>
              <w:spacing w:after="0"/>
              <w:rPr>
                <w:sz w:val="15"/>
                <w:szCs w:val="15"/>
              </w:rPr>
            </w:pPr>
            <w:r w:rsidRPr="0045659E">
              <w:rPr>
                <w:sz w:val="15"/>
                <w:szCs w:val="15"/>
              </w:rPr>
              <w:t xml:space="preserve">     Treppen steigen</w:t>
            </w:r>
            <w:r>
              <w:rPr>
                <w:sz w:val="15"/>
                <w:szCs w:val="15"/>
              </w:rPr>
              <w:t xml:space="preserve">    </w:t>
            </w:r>
            <w:sdt>
              <w:sdtPr>
                <w:id w:val="-1544281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6166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B75B2">
              <w:t xml:space="preserve">     </w:t>
            </w:r>
            <w:r>
              <w:t xml:space="preserve">   </w:t>
            </w:r>
            <w:sdt>
              <w:sdtPr>
                <w:id w:val="1566832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6166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</w:t>
            </w:r>
            <w:r w:rsidR="00CB75B2">
              <w:t xml:space="preserve">  </w:t>
            </w:r>
            <w:r>
              <w:t xml:space="preserve">    </w:t>
            </w:r>
            <w:sdt>
              <w:sdtPr>
                <w:id w:val="-1664155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0FC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</w:t>
            </w:r>
            <w:sdt>
              <w:sdtPr>
                <w:id w:val="1052347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0FC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</w:t>
            </w:r>
            <w:r w:rsidR="00C66D0B">
              <w:t xml:space="preserve"> </w:t>
            </w:r>
            <w:r>
              <w:t xml:space="preserve"> </w:t>
            </w:r>
            <w:r w:rsidRPr="0045659E">
              <w:rPr>
                <w:sz w:val="15"/>
                <w:szCs w:val="15"/>
              </w:rPr>
              <w:t>Aufstehen</w:t>
            </w:r>
            <w:r w:rsidR="00C66D0B">
              <w:rPr>
                <w:sz w:val="15"/>
                <w:szCs w:val="15"/>
              </w:rPr>
              <w:t xml:space="preserve"> </w:t>
            </w:r>
            <w:r w:rsidR="001E0FCA">
              <w:rPr>
                <w:sz w:val="15"/>
                <w:szCs w:val="15"/>
              </w:rPr>
              <w:t xml:space="preserve">                    </w:t>
            </w:r>
            <w:sdt>
              <w:sdtPr>
                <w:rPr>
                  <w:szCs w:val="19"/>
                </w:rPr>
                <w:id w:val="-1685131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0FCA" w:rsidRPr="001E0FCA">
                  <w:rPr>
                    <w:rFonts w:ascii="MS Gothic" w:eastAsia="MS Gothic" w:hAnsi="MS Gothic" w:hint="eastAsia"/>
                    <w:szCs w:val="19"/>
                  </w:rPr>
                  <w:t>☐</w:t>
                </w:r>
              </w:sdtContent>
            </w:sdt>
            <w:r w:rsidR="001E0FCA">
              <w:rPr>
                <w:szCs w:val="19"/>
              </w:rPr>
              <w:t xml:space="preserve">        </w:t>
            </w:r>
            <w:sdt>
              <w:sdtPr>
                <w:rPr>
                  <w:szCs w:val="19"/>
                </w:rPr>
                <w:id w:val="-2091145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0FCA">
                  <w:rPr>
                    <w:rFonts w:ascii="MS Gothic" w:eastAsia="MS Gothic" w:hAnsi="MS Gothic" w:hint="eastAsia"/>
                    <w:szCs w:val="19"/>
                  </w:rPr>
                  <w:t>☐</w:t>
                </w:r>
              </w:sdtContent>
            </w:sdt>
            <w:r w:rsidR="001E0FCA">
              <w:rPr>
                <w:szCs w:val="19"/>
              </w:rPr>
              <w:t xml:space="preserve">        </w:t>
            </w:r>
            <w:sdt>
              <w:sdtPr>
                <w:rPr>
                  <w:szCs w:val="19"/>
                </w:rPr>
                <w:id w:val="901186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0FCA">
                  <w:rPr>
                    <w:rFonts w:ascii="MS Gothic" w:eastAsia="MS Gothic" w:hAnsi="MS Gothic" w:hint="eastAsia"/>
                    <w:szCs w:val="19"/>
                  </w:rPr>
                  <w:t>☐</w:t>
                </w:r>
              </w:sdtContent>
            </w:sdt>
            <w:r w:rsidR="001E0FCA">
              <w:rPr>
                <w:szCs w:val="19"/>
              </w:rPr>
              <w:t xml:space="preserve">         </w:t>
            </w:r>
            <w:sdt>
              <w:sdtPr>
                <w:rPr>
                  <w:szCs w:val="19"/>
                </w:rPr>
                <w:id w:val="456912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0FCA">
                  <w:rPr>
                    <w:rFonts w:ascii="MS Gothic" w:eastAsia="MS Gothic" w:hAnsi="MS Gothic" w:hint="eastAsia"/>
                    <w:szCs w:val="19"/>
                  </w:rPr>
                  <w:t>☐</w:t>
                </w:r>
              </w:sdtContent>
            </w:sdt>
          </w:p>
          <w:p w14:paraId="5456ED90" w14:textId="3AEC1FFC" w:rsidR="00CB75B2" w:rsidRPr="0045659E" w:rsidRDefault="0045659E" w:rsidP="000365E1">
            <w:pPr>
              <w:pStyle w:val="TabellentextB"/>
              <w:framePr w:w="0" w:wrap="auto" w:hAnchor="text" w:xAlign="left" w:yAlign="inline"/>
              <w:tabs>
                <w:tab w:val="left" w:pos="340"/>
                <w:tab w:val="left" w:pos="4536"/>
                <w:tab w:val="right" w:leader="underscore" w:pos="8649"/>
              </w:tabs>
              <w:spacing w:after="0"/>
              <w:rPr>
                <w:sz w:val="15"/>
                <w:szCs w:val="15"/>
              </w:rPr>
            </w:pPr>
            <w:r w:rsidRPr="0045659E">
              <w:rPr>
                <w:sz w:val="15"/>
                <w:szCs w:val="15"/>
              </w:rPr>
              <w:t xml:space="preserve">     Essen</w:t>
            </w:r>
            <w:r>
              <w:rPr>
                <w:sz w:val="15"/>
                <w:szCs w:val="15"/>
              </w:rPr>
              <w:t xml:space="preserve">                    </w:t>
            </w:r>
            <w:sdt>
              <w:sdtPr>
                <w:id w:val="1202133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0FC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</w:t>
            </w:r>
            <w:sdt>
              <w:sdtPr>
                <w:id w:val="-358288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6166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   </w:t>
            </w:r>
            <w:sdt>
              <w:sdtPr>
                <w:id w:val="1183254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0FC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</w:t>
            </w:r>
            <w:sdt>
              <w:sdtPr>
                <w:id w:val="737665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0FC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</w:t>
            </w:r>
            <w:proofErr w:type="gramStart"/>
            <w:r>
              <w:t xml:space="preserve">   </w:t>
            </w:r>
            <w:r w:rsidR="00C66D0B">
              <w:t>(</w:t>
            </w:r>
            <w:proofErr w:type="gramEnd"/>
            <w:r w:rsidRPr="0045659E">
              <w:rPr>
                <w:sz w:val="15"/>
                <w:szCs w:val="15"/>
              </w:rPr>
              <w:t>aus dem Bett)</w:t>
            </w:r>
            <w:r w:rsidR="00CB75B2">
              <w:t xml:space="preserve">       </w:t>
            </w:r>
            <w:r w:rsidR="00C66D0B">
              <w:t xml:space="preserve"> </w:t>
            </w:r>
            <w:r w:rsidR="00CB75B2">
              <w:t xml:space="preserve">   </w:t>
            </w:r>
            <w:r w:rsidR="00BC28AD">
              <w:t xml:space="preserve"> </w:t>
            </w:r>
            <w:sdt>
              <w:sdtPr>
                <w:id w:val="2013714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0FC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B75B2">
              <w:t xml:space="preserve">        </w:t>
            </w:r>
            <w:sdt>
              <w:sdtPr>
                <w:id w:val="162211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0FC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E0FCA">
              <w:t xml:space="preserve">        </w:t>
            </w:r>
            <w:sdt>
              <w:sdtPr>
                <w:id w:val="-831056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0FC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B75B2">
              <w:t xml:space="preserve">         </w:t>
            </w:r>
            <w:sdt>
              <w:sdtPr>
                <w:id w:val="-9530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0FC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25E48834" w14:textId="105406A8" w:rsidR="0045659E" w:rsidRPr="0045659E" w:rsidRDefault="0045659E" w:rsidP="000365E1">
            <w:pPr>
              <w:pStyle w:val="TabellentextB"/>
              <w:framePr w:w="0" w:wrap="auto" w:hAnchor="text" w:xAlign="left" w:yAlign="inline"/>
              <w:tabs>
                <w:tab w:val="left" w:pos="340"/>
                <w:tab w:val="left" w:pos="4536"/>
                <w:tab w:val="right" w:leader="underscore" w:pos="8649"/>
              </w:tabs>
              <w:spacing w:after="0"/>
              <w:rPr>
                <w:sz w:val="15"/>
                <w:szCs w:val="15"/>
              </w:rPr>
            </w:pPr>
            <w:r w:rsidRPr="0045659E">
              <w:rPr>
                <w:sz w:val="15"/>
                <w:szCs w:val="15"/>
              </w:rPr>
              <w:t xml:space="preserve">     Waschen</w:t>
            </w:r>
            <w:r>
              <w:rPr>
                <w:sz w:val="15"/>
                <w:szCs w:val="15"/>
              </w:rPr>
              <w:t xml:space="preserve">               </w:t>
            </w:r>
            <w:sdt>
              <w:sdtPr>
                <w:id w:val="-1395571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0FC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</w:t>
            </w:r>
            <w:sdt>
              <w:sdtPr>
                <w:id w:val="-1614198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0FC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   </w:t>
            </w:r>
            <w:sdt>
              <w:sdtPr>
                <w:id w:val="-161319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0FC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</w:t>
            </w:r>
            <w:sdt>
              <w:sdtPr>
                <w:id w:val="-1205784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0FC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</w:t>
            </w:r>
            <w:r w:rsidRPr="0045659E">
              <w:rPr>
                <w:sz w:val="15"/>
                <w:szCs w:val="15"/>
              </w:rPr>
              <w:t>Zu Bett gehen</w:t>
            </w:r>
            <w:r w:rsidR="00CB75B2">
              <w:rPr>
                <w:sz w:val="15"/>
                <w:szCs w:val="15"/>
              </w:rPr>
              <w:t xml:space="preserve">        </w:t>
            </w:r>
            <w:r w:rsidR="00C66D0B">
              <w:rPr>
                <w:sz w:val="15"/>
                <w:szCs w:val="15"/>
              </w:rPr>
              <w:t xml:space="preserve">   </w:t>
            </w:r>
            <w:r w:rsidR="00CB75B2">
              <w:rPr>
                <w:sz w:val="15"/>
                <w:szCs w:val="15"/>
              </w:rPr>
              <w:t xml:space="preserve">     </w:t>
            </w:r>
            <w:sdt>
              <w:sdtPr>
                <w:id w:val="565542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0FC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B75B2">
              <w:t xml:space="preserve">        </w:t>
            </w:r>
            <w:sdt>
              <w:sdtPr>
                <w:id w:val="-2064866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0FC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B75B2">
              <w:t xml:space="preserve">       </w:t>
            </w:r>
            <w:r w:rsidR="00BC28AD">
              <w:t xml:space="preserve"> </w:t>
            </w:r>
            <w:sdt>
              <w:sdtPr>
                <w:id w:val="-1778256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0FC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B75B2">
              <w:t xml:space="preserve">         </w:t>
            </w:r>
            <w:sdt>
              <w:sdtPr>
                <w:id w:val="-1286191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0FC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4B49F307" w14:textId="161761FD" w:rsidR="0045659E" w:rsidRPr="0045659E" w:rsidRDefault="0045659E" w:rsidP="000365E1">
            <w:pPr>
              <w:pStyle w:val="TabellentextB"/>
              <w:framePr w:w="0" w:wrap="auto" w:hAnchor="text" w:xAlign="left" w:yAlign="inline"/>
              <w:tabs>
                <w:tab w:val="left" w:pos="340"/>
                <w:tab w:val="left" w:pos="4536"/>
                <w:tab w:val="right" w:leader="underscore" w:pos="8649"/>
              </w:tabs>
              <w:spacing w:after="0"/>
              <w:rPr>
                <w:sz w:val="15"/>
                <w:szCs w:val="15"/>
              </w:rPr>
            </w:pPr>
            <w:r w:rsidRPr="0045659E">
              <w:rPr>
                <w:sz w:val="15"/>
                <w:szCs w:val="15"/>
              </w:rPr>
              <w:t xml:space="preserve">     Ankleiden</w:t>
            </w:r>
            <w:r>
              <w:rPr>
                <w:sz w:val="15"/>
                <w:szCs w:val="15"/>
              </w:rPr>
              <w:t xml:space="preserve">               </w:t>
            </w:r>
            <w:sdt>
              <w:sdtPr>
                <w:id w:val="520981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0FC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</w:t>
            </w:r>
            <w:sdt>
              <w:sdtPr>
                <w:id w:val="-1381090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0FC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  </w:t>
            </w:r>
            <w:sdt>
              <w:sdtPr>
                <w:id w:val="383536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0FC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</w:t>
            </w:r>
            <w:sdt>
              <w:sdtPr>
                <w:id w:val="-966205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0FC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</w:t>
            </w:r>
            <w:r w:rsidR="00C66D0B">
              <w:rPr>
                <w:sz w:val="15"/>
                <w:szCs w:val="15"/>
              </w:rPr>
              <w:t>Benutzen</w:t>
            </w:r>
            <w:r>
              <w:rPr>
                <w:sz w:val="15"/>
                <w:szCs w:val="15"/>
              </w:rPr>
              <w:t xml:space="preserve"> der Toilette</w:t>
            </w:r>
            <w:r w:rsidR="00CB75B2">
              <w:rPr>
                <w:sz w:val="15"/>
                <w:szCs w:val="15"/>
              </w:rPr>
              <w:t xml:space="preserve">   </w:t>
            </w:r>
            <w:r w:rsidR="00BC28AD">
              <w:rPr>
                <w:sz w:val="15"/>
                <w:szCs w:val="15"/>
              </w:rPr>
              <w:t xml:space="preserve"> </w:t>
            </w:r>
            <w:r w:rsidR="001E0FCA">
              <w:rPr>
                <w:sz w:val="15"/>
                <w:szCs w:val="15"/>
              </w:rPr>
              <w:t xml:space="preserve"> </w:t>
            </w:r>
            <w:r w:rsidR="00BC28AD">
              <w:rPr>
                <w:sz w:val="15"/>
                <w:szCs w:val="15"/>
              </w:rPr>
              <w:t xml:space="preserve"> </w:t>
            </w:r>
            <w:sdt>
              <w:sdtPr>
                <w:id w:val="1272521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0FC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B75B2">
              <w:t xml:space="preserve">        </w:t>
            </w:r>
            <w:sdt>
              <w:sdtPr>
                <w:id w:val="941116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0FC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B75B2">
              <w:t xml:space="preserve">        </w:t>
            </w:r>
            <w:sdt>
              <w:sdtPr>
                <w:id w:val="-779958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0FC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B75B2">
              <w:t xml:space="preserve">         </w:t>
            </w:r>
            <w:sdt>
              <w:sdtPr>
                <w:id w:val="1341355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0FC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6EFD3FF6" w14:textId="77777777" w:rsidR="00BE4986" w:rsidRPr="0045659E" w:rsidRDefault="00BE4986" w:rsidP="000365E1">
            <w:pPr>
              <w:pStyle w:val="TabellentextB"/>
              <w:framePr w:w="0" w:wrap="auto" w:hAnchor="text" w:xAlign="left" w:yAlign="inline"/>
              <w:tabs>
                <w:tab w:val="left" w:pos="340"/>
                <w:tab w:val="left" w:pos="4536"/>
                <w:tab w:val="right" w:leader="underscore" w:pos="8649"/>
              </w:tabs>
              <w:spacing w:after="0"/>
              <w:rPr>
                <w:sz w:val="15"/>
                <w:szCs w:val="15"/>
              </w:rPr>
            </w:pPr>
          </w:p>
        </w:tc>
      </w:tr>
      <w:tr w:rsidR="00A245BA" w14:paraId="148D4C14" w14:textId="77777777" w:rsidTr="001E0FCA">
        <w:trPr>
          <w:cantSplit/>
          <w:trHeight w:val="335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31DDA" w14:textId="6771D452" w:rsidR="00CB75B2" w:rsidRPr="00CB75B2" w:rsidRDefault="00A245BA" w:rsidP="000365E1">
            <w:pPr>
              <w:pStyle w:val="TabellentextB"/>
              <w:framePr w:w="0" w:wrap="auto" w:hAnchor="text" w:xAlign="left" w:yAlign="inline"/>
              <w:tabs>
                <w:tab w:val="left" w:pos="340"/>
                <w:tab w:val="left" w:pos="4536"/>
                <w:tab w:val="right" w:leader="underscore" w:pos="8649"/>
              </w:tabs>
              <w:spacing w:after="0"/>
              <w:rPr>
                <w:sz w:val="15"/>
                <w:szCs w:val="15"/>
              </w:rPr>
            </w:pPr>
            <w:r>
              <w:t>3.</w:t>
            </w:r>
            <w:r>
              <w:tab/>
            </w:r>
            <w:r w:rsidR="00CB75B2" w:rsidRPr="00C66D0B">
              <w:rPr>
                <w:sz w:val="18"/>
                <w:szCs w:val="18"/>
              </w:rPr>
              <w:t>Ist der/</w:t>
            </w:r>
            <w:proofErr w:type="gramStart"/>
            <w:r w:rsidR="00CB75B2" w:rsidRPr="00C66D0B">
              <w:rPr>
                <w:sz w:val="18"/>
                <w:szCs w:val="18"/>
              </w:rPr>
              <w:t>die Patient</w:t>
            </w:r>
            <w:proofErr w:type="gramEnd"/>
            <w:r w:rsidR="00CB75B2" w:rsidRPr="00C66D0B">
              <w:rPr>
                <w:sz w:val="18"/>
                <w:szCs w:val="18"/>
              </w:rPr>
              <w:t>/in</w:t>
            </w:r>
            <w:r w:rsidR="00CB75B2">
              <w:rPr>
                <w:sz w:val="15"/>
                <w:szCs w:val="15"/>
              </w:rPr>
              <w:t xml:space="preserve"> </w:t>
            </w:r>
            <w:r w:rsidR="00CB75B2">
              <w:tab/>
            </w:r>
            <w:r w:rsidR="00CB75B2" w:rsidRPr="00C66D0B">
              <w:rPr>
                <w:sz w:val="18"/>
                <w:szCs w:val="18"/>
              </w:rPr>
              <w:t xml:space="preserve">4. Treten </w:t>
            </w:r>
            <w:smartTag w:uri="urn:schemas-microsoft-com:office:smarttags" w:element="time">
              <w:smartTagPr>
                <w:attr w:name="Minute" w:val="0"/>
                <w:attr w:name="Hour" w:val="0"/>
              </w:smartTagPr>
              <w:r w:rsidR="00CB75B2" w:rsidRPr="00C66D0B">
                <w:rPr>
                  <w:sz w:val="18"/>
                  <w:szCs w:val="18"/>
                </w:rPr>
                <w:t>nachts</w:t>
              </w:r>
            </w:smartTag>
            <w:r w:rsidR="00CB75B2">
              <w:rPr>
                <w:sz w:val="15"/>
                <w:szCs w:val="15"/>
              </w:rPr>
              <w:t xml:space="preserve">    </w:t>
            </w:r>
            <w:sdt>
              <w:sdtPr>
                <w:id w:val="-305473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0FC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B75B2">
              <w:t xml:space="preserve">        </w:t>
            </w:r>
            <w:sdt>
              <w:sdtPr>
                <w:id w:val="-1396271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0FC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B75B2">
              <w:t xml:space="preserve">   </w:t>
            </w:r>
            <w:r w:rsidR="000365E1">
              <w:t xml:space="preserve"> </w:t>
            </w:r>
            <w:r w:rsidR="00CB75B2">
              <w:t xml:space="preserve"> </w:t>
            </w:r>
            <w:r w:rsidR="001E0FCA">
              <w:t xml:space="preserve">  </w:t>
            </w:r>
            <w:r w:rsidR="00CB75B2">
              <w:t xml:space="preserve"> </w:t>
            </w:r>
            <w:sdt>
              <w:sdtPr>
                <w:id w:val="155657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0FC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B75B2">
              <w:t xml:space="preserve">         </w:t>
            </w:r>
            <w:sdt>
              <w:sdtPr>
                <w:id w:val="-757517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0FC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7E4D208A" w14:textId="75C41CF4" w:rsidR="00C66D0B" w:rsidRDefault="00CB75B2" w:rsidP="000365E1">
            <w:pPr>
              <w:pStyle w:val="TabellentextB"/>
              <w:framePr w:w="0" w:wrap="auto" w:hAnchor="text" w:xAlign="left" w:yAlign="inline"/>
              <w:tabs>
                <w:tab w:val="left" w:pos="340"/>
                <w:tab w:val="left" w:pos="4536"/>
                <w:tab w:val="right" w:leader="underscore" w:pos="8649"/>
              </w:tabs>
              <w:spacing w:after="0"/>
              <w:rPr>
                <w:sz w:val="15"/>
                <w:szCs w:val="15"/>
              </w:rPr>
            </w:pPr>
            <w:r>
              <w:t xml:space="preserve">      </w:t>
            </w:r>
            <w:r w:rsidRPr="00CB75B2">
              <w:rPr>
                <w:sz w:val="15"/>
                <w:szCs w:val="15"/>
              </w:rPr>
              <w:t>zeitlich</w:t>
            </w:r>
            <w:r>
              <w:rPr>
                <w:sz w:val="15"/>
                <w:szCs w:val="15"/>
              </w:rPr>
              <w:t xml:space="preserve">                 </w:t>
            </w:r>
            <w:r w:rsidRPr="00CB75B2">
              <w:rPr>
                <w:sz w:val="15"/>
                <w:szCs w:val="15"/>
              </w:rPr>
              <w:t xml:space="preserve"> </w:t>
            </w:r>
            <w:sdt>
              <w:sdtPr>
                <w:id w:val="-663706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0FC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</w:t>
            </w:r>
            <w:sdt>
              <w:sdtPr>
                <w:id w:val="1471945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0FC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  </w:t>
            </w:r>
            <w:sdt>
              <w:sdtPr>
                <w:id w:val="-1507120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0FC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</w:t>
            </w:r>
            <w:sdt>
              <w:sdtPr>
                <w:id w:val="-968588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0FC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ab/>
              <w:t xml:space="preserve">    </w:t>
            </w:r>
            <w:r w:rsidRPr="00BC28AD">
              <w:rPr>
                <w:sz w:val="18"/>
                <w:szCs w:val="18"/>
              </w:rPr>
              <w:t>Unruhezustände auf?</w:t>
            </w:r>
          </w:p>
          <w:p w14:paraId="6FE64125" w14:textId="77777777" w:rsidR="00CB75B2" w:rsidRDefault="00CB75B2" w:rsidP="000365E1">
            <w:pPr>
              <w:pStyle w:val="TabellentextB"/>
              <w:framePr w:w="0" w:wrap="auto" w:hAnchor="text" w:xAlign="left" w:yAlign="inline"/>
              <w:tabs>
                <w:tab w:val="left" w:pos="340"/>
                <w:tab w:val="left" w:pos="4536"/>
                <w:tab w:val="right" w:leader="underscore" w:pos="8649"/>
              </w:tabs>
              <w:spacing w:after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       d</w:t>
            </w:r>
            <w:r w:rsidRPr="00CB75B2">
              <w:rPr>
                <w:sz w:val="15"/>
                <w:szCs w:val="15"/>
              </w:rPr>
              <w:t>esorientiert?</w:t>
            </w:r>
          </w:p>
          <w:p w14:paraId="6F5E21BF" w14:textId="4FDD54BF" w:rsidR="00CB75B2" w:rsidRDefault="00CB75B2" w:rsidP="000365E1">
            <w:pPr>
              <w:pStyle w:val="TabellentextB"/>
              <w:framePr w:w="0" w:wrap="auto" w:hAnchor="text" w:xAlign="left" w:yAlign="inline"/>
              <w:tabs>
                <w:tab w:val="left" w:pos="4536"/>
              </w:tabs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       Örtlich                   </w:t>
            </w:r>
            <w:sdt>
              <w:sdtPr>
                <w:id w:val="-848484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0FC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</w:t>
            </w:r>
            <w:r w:rsidR="00C34CBB">
              <w:t xml:space="preserve"> </w:t>
            </w:r>
            <w:r>
              <w:t xml:space="preserve">   </w:t>
            </w:r>
            <w:sdt>
              <w:sdtPr>
                <w:id w:val="-1065017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0FC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  </w:t>
            </w:r>
            <w:sdt>
              <w:sdtPr>
                <w:id w:val="-1443293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0FC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</w:t>
            </w:r>
            <w:sdt>
              <w:sdtPr>
                <w:id w:val="452908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0FC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09419F97" w14:textId="32E6947A" w:rsidR="00CB75B2" w:rsidRPr="00CB75B2" w:rsidRDefault="00CB75B2" w:rsidP="000365E1">
            <w:pPr>
              <w:pStyle w:val="TabellentextB"/>
              <w:framePr w:w="0" w:wrap="auto" w:hAnchor="text" w:xAlign="left" w:yAlign="inline"/>
              <w:tabs>
                <w:tab w:val="left" w:pos="4536"/>
              </w:tabs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      Persönlich              </w:t>
            </w:r>
            <w:sdt>
              <w:sdtPr>
                <w:id w:val="-1549524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0FC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</w:t>
            </w:r>
            <w:r w:rsidR="00C34CBB">
              <w:t xml:space="preserve"> </w:t>
            </w:r>
            <w:r>
              <w:t xml:space="preserve">   </w:t>
            </w:r>
            <w:sdt>
              <w:sdtPr>
                <w:id w:val="2059815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0FC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  </w:t>
            </w:r>
            <w:sdt>
              <w:sdtPr>
                <w:id w:val="-2047199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0FC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</w:t>
            </w:r>
            <w:sdt>
              <w:sdtPr>
                <w:id w:val="-1793277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0FC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ab/>
              <w:t xml:space="preserve">5. </w:t>
            </w:r>
            <w:r w:rsidRPr="00C34CBB">
              <w:rPr>
                <w:sz w:val="18"/>
                <w:szCs w:val="18"/>
              </w:rPr>
              <w:t>Ist der/die Patient/in</w:t>
            </w:r>
            <w:r w:rsidR="00C66D0B">
              <w:rPr>
                <w:sz w:val="15"/>
                <w:szCs w:val="15"/>
              </w:rPr>
              <w:t xml:space="preserve"> </w:t>
            </w:r>
          </w:p>
          <w:p w14:paraId="3594196E" w14:textId="257005A6" w:rsidR="00CB75B2" w:rsidRDefault="00CB75B2" w:rsidP="000365E1">
            <w:pPr>
              <w:pStyle w:val="TabellentextB"/>
              <w:framePr w:w="0" w:wrap="auto" w:hAnchor="text" w:xAlign="left" w:yAlign="inline"/>
              <w:tabs>
                <w:tab w:val="left" w:pos="4536"/>
              </w:tabs>
            </w:pPr>
            <w:r>
              <w:rPr>
                <w:sz w:val="15"/>
                <w:szCs w:val="15"/>
              </w:rPr>
              <w:t xml:space="preserve">      situativ                    </w:t>
            </w:r>
            <w:sdt>
              <w:sdtPr>
                <w:id w:val="1516499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0FC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</w:t>
            </w:r>
            <w:sdt>
              <w:sdtPr>
                <w:id w:val="-1934891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0FC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  </w:t>
            </w:r>
            <w:sdt>
              <w:sdtPr>
                <w:id w:val="454378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0FC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</w:t>
            </w:r>
            <w:sdt>
              <w:sdtPr>
                <w:id w:val="2110854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0FC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ab/>
              <w:t xml:space="preserve">    </w:t>
            </w:r>
            <w:r w:rsidRPr="00C34CBB">
              <w:rPr>
                <w:sz w:val="18"/>
                <w:szCs w:val="18"/>
              </w:rPr>
              <w:t>bettlägerig?</w:t>
            </w:r>
            <w:r>
              <w:rPr>
                <w:sz w:val="15"/>
                <w:szCs w:val="15"/>
              </w:rPr>
              <w:t xml:space="preserve">        </w:t>
            </w:r>
            <w:sdt>
              <w:sdtPr>
                <w:id w:val="1474866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365E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</w:t>
            </w:r>
            <w:sdt>
              <w:sdtPr>
                <w:id w:val="-2129857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365E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</w:t>
            </w:r>
            <w:sdt>
              <w:sdtPr>
                <w:id w:val="-575514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365E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</w:t>
            </w:r>
            <w:sdt>
              <w:sdtPr>
                <w:id w:val="-1330356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365E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0DA065EF" w14:textId="77777777" w:rsidR="00C66D0B" w:rsidRDefault="00C66D0B" w:rsidP="000365E1">
            <w:pPr>
              <w:pStyle w:val="TabellentextB"/>
              <w:framePr w:w="0" w:wrap="auto" w:hAnchor="text" w:xAlign="left" w:yAlign="inline"/>
              <w:tabs>
                <w:tab w:val="left" w:pos="4536"/>
              </w:tabs>
            </w:pPr>
          </w:p>
          <w:p w14:paraId="5D73348D" w14:textId="64D41E70" w:rsidR="00C66D0B" w:rsidRDefault="00C66D0B" w:rsidP="000365E1">
            <w:pPr>
              <w:pStyle w:val="TabellentextB"/>
              <w:framePr w:w="0" w:wrap="auto" w:hAnchor="text" w:xAlign="left" w:yAlign="inline"/>
              <w:tabs>
                <w:tab w:val="left" w:pos="4536"/>
              </w:tabs>
            </w:pPr>
            <w:r>
              <w:t xml:space="preserve">6. Besteht eine Weglauftendenz?       Ja   </w:t>
            </w:r>
            <w:sdt>
              <w:sdtPr>
                <w:id w:val="1900023262"/>
                <w:placeholder>
                  <w:docPart w:val="DefaultPlaceholder_-1854013440"/>
                </w:placeholder>
              </w:sdtPr>
              <w:sdtContent>
                <w:r>
                  <w:sym w:font="Wingdings" w:char="F0A8"/>
                </w:r>
              </w:sdtContent>
            </w:sdt>
            <w:r>
              <w:t xml:space="preserve">   </w:t>
            </w:r>
          </w:p>
          <w:p w14:paraId="3A561C6D" w14:textId="4C1F27C1" w:rsidR="00A602F3" w:rsidRPr="000365E1" w:rsidRDefault="00C66D0B" w:rsidP="000365E1">
            <w:pPr>
              <w:pStyle w:val="TabellentextB"/>
              <w:framePr w:w="0" w:wrap="auto" w:hAnchor="text" w:xAlign="left" w:yAlign="inline"/>
              <w:tabs>
                <w:tab w:val="left" w:pos="4536"/>
              </w:tabs>
            </w:pPr>
            <w:r>
              <w:t xml:space="preserve">                                                          Nein </w:t>
            </w:r>
            <w:sdt>
              <w:sdtPr>
                <w:id w:val="1316911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365E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A245BA" w14:paraId="4F9F27BE" w14:textId="77777777" w:rsidTr="001E0FCA">
        <w:trPr>
          <w:cantSplit/>
          <w:trHeight w:val="335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C63E0" w14:textId="77777777" w:rsidR="00EC1481" w:rsidRPr="0094431E" w:rsidRDefault="00BC28AD" w:rsidP="000365E1">
            <w:pPr>
              <w:pStyle w:val="TabellentextB"/>
              <w:framePr w:w="0" w:wrap="auto" w:hAnchor="text" w:xAlign="left" w:yAlign="inline"/>
              <w:tabs>
                <w:tab w:val="left" w:pos="4536"/>
              </w:tabs>
              <w:spacing w:after="120"/>
            </w:pPr>
            <w:r>
              <w:t>7</w:t>
            </w:r>
            <w:r w:rsidR="00A602F3">
              <w:t xml:space="preserve">. </w:t>
            </w:r>
            <w:r w:rsidR="00A602F3" w:rsidRPr="00C66D0B">
              <w:rPr>
                <w:sz w:val="18"/>
                <w:szCs w:val="18"/>
              </w:rPr>
              <w:t>Liegt Inkontinenz</w:t>
            </w:r>
            <w:r w:rsidR="00C66D0B" w:rsidRPr="00C66D0B">
              <w:rPr>
                <w:sz w:val="18"/>
                <w:szCs w:val="18"/>
              </w:rPr>
              <w:t xml:space="preserve"> vor?</w:t>
            </w:r>
            <w:r w:rsidR="00A602F3">
              <w:t xml:space="preserve">          </w:t>
            </w:r>
          </w:p>
          <w:p w14:paraId="6F803C39" w14:textId="20691FAC" w:rsidR="00EC1481" w:rsidRPr="00A602F3" w:rsidRDefault="00A602F3" w:rsidP="000365E1">
            <w:pPr>
              <w:pStyle w:val="TabellentextB"/>
              <w:framePr w:w="0" w:wrap="auto" w:hAnchor="text" w:xAlign="left" w:yAlign="inline"/>
              <w:tabs>
                <w:tab w:val="left" w:pos="4536"/>
              </w:tabs>
              <w:spacing w:after="1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      </w:t>
            </w:r>
            <w:r w:rsidRPr="00A602F3">
              <w:rPr>
                <w:sz w:val="15"/>
                <w:szCs w:val="15"/>
              </w:rPr>
              <w:t>Stuhlinkontinenz</w:t>
            </w:r>
            <w:r>
              <w:rPr>
                <w:sz w:val="15"/>
                <w:szCs w:val="15"/>
              </w:rPr>
              <w:t xml:space="preserve">         </w:t>
            </w:r>
            <w:r w:rsidR="00C66D0B">
              <w:rPr>
                <w:sz w:val="15"/>
                <w:szCs w:val="15"/>
              </w:rPr>
              <w:t xml:space="preserve">        </w:t>
            </w:r>
            <w:r>
              <w:rPr>
                <w:sz w:val="15"/>
                <w:szCs w:val="15"/>
              </w:rPr>
              <w:t xml:space="preserve"> </w:t>
            </w:r>
            <w:sdt>
              <w:sdtPr>
                <w:rPr>
                  <w:sz w:val="15"/>
                  <w:szCs w:val="15"/>
                </w:rPr>
                <w:id w:val="-1613889196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0365E1" w:rsidRPr="008333A4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  <w:p w14:paraId="25934B39" w14:textId="655E4D2C" w:rsidR="00A602F3" w:rsidRDefault="00A602F3" w:rsidP="000365E1">
            <w:pPr>
              <w:pStyle w:val="TabellentextB"/>
              <w:framePr w:w="0" w:wrap="auto" w:hAnchor="text" w:xAlign="left" w:yAlign="inline"/>
              <w:tabs>
                <w:tab w:val="left" w:pos="4536"/>
              </w:tabs>
              <w:spacing w:after="1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      </w:t>
            </w:r>
            <w:r w:rsidRPr="00A602F3">
              <w:rPr>
                <w:sz w:val="15"/>
                <w:szCs w:val="15"/>
              </w:rPr>
              <w:t>Harninkontinenz</w:t>
            </w:r>
            <w:r>
              <w:rPr>
                <w:sz w:val="15"/>
                <w:szCs w:val="15"/>
              </w:rPr>
              <w:t xml:space="preserve">                  </w:t>
            </w:r>
            <w:sdt>
              <w:sdtPr>
                <w:rPr>
                  <w:sz w:val="15"/>
                  <w:szCs w:val="15"/>
                </w:rPr>
                <w:id w:val="-1612975633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0365E1" w:rsidRPr="008333A4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  <w:p w14:paraId="1EB98E92" w14:textId="2F420652" w:rsidR="00A602F3" w:rsidRDefault="00A602F3" w:rsidP="000365E1">
            <w:pPr>
              <w:pStyle w:val="TabellentextB"/>
              <w:framePr w:w="0" w:wrap="auto" w:hAnchor="text" w:xAlign="left" w:yAlign="inline"/>
              <w:tabs>
                <w:tab w:val="left" w:pos="4536"/>
              </w:tabs>
              <w:spacing w:after="120"/>
              <w:rPr>
                <w:sz w:val="14"/>
              </w:rPr>
            </w:pPr>
            <w:r>
              <w:rPr>
                <w:sz w:val="15"/>
                <w:szCs w:val="15"/>
              </w:rPr>
              <w:t xml:space="preserve">      (wenn ja, in welcher Form?) </w:t>
            </w:r>
            <w:sdt>
              <w:sdtPr>
                <w:rPr>
                  <w:sz w:val="15"/>
                  <w:szCs w:val="15"/>
                </w:rPr>
                <w:id w:val="1230034273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0365E1" w:rsidRPr="008333A4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A245BA" w14:paraId="4183692A" w14:textId="77777777" w:rsidTr="001E0FCA">
        <w:trPr>
          <w:cantSplit/>
          <w:trHeight w:val="335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02A3B" w14:textId="77777777" w:rsidR="000365E1" w:rsidRDefault="00A602F3" w:rsidP="000365E1">
            <w:pPr>
              <w:pStyle w:val="TabellentextB"/>
              <w:framePr w:w="0" w:wrap="auto" w:hAnchor="text" w:xAlign="left" w:yAlign="inline"/>
              <w:tabs>
                <w:tab w:val="left" w:pos="340"/>
                <w:tab w:val="left" w:pos="4536"/>
                <w:tab w:val="left" w:pos="6237"/>
              </w:tabs>
              <w:spacing w:after="120"/>
              <w:rPr>
                <w:sz w:val="15"/>
                <w:szCs w:val="15"/>
              </w:rPr>
            </w:pPr>
            <w:r>
              <w:t xml:space="preserve">8. </w:t>
            </w:r>
            <w:r w:rsidRPr="00BC28AD">
              <w:rPr>
                <w:sz w:val="18"/>
                <w:szCs w:val="18"/>
              </w:rPr>
              <w:t>Besteht eine Sucht-Krankheit</w:t>
            </w:r>
            <w:r w:rsidR="00BC28AD" w:rsidRPr="00BC28AD">
              <w:rPr>
                <w:sz w:val="18"/>
                <w:szCs w:val="18"/>
              </w:rPr>
              <w:t xml:space="preserve"> </w:t>
            </w:r>
            <w:r w:rsidRPr="00BC28AD">
              <w:rPr>
                <w:sz w:val="18"/>
                <w:szCs w:val="18"/>
              </w:rPr>
              <w:t>(wenn ja, welche)?</w:t>
            </w:r>
            <w:r w:rsidR="00D71D0C">
              <w:rPr>
                <w:sz w:val="15"/>
                <w:szCs w:val="15"/>
              </w:rPr>
              <w:t xml:space="preserve"> </w:t>
            </w:r>
          </w:p>
          <w:p w14:paraId="69DF95D1" w14:textId="5A8B16A2" w:rsidR="00A602F3" w:rsidRDefault="000365E1" w:rsidP="000365E1">
            <w:pPr>
              <w:pStyle w:val="TabellentextB"/>
              <w:framePr w:w="0" w:wrap="auto" w:hAnchor="text" w:xAlign="left" w:yAlign="inline"/>
              <w:tabs>
                <w:tab w:val="left" w:pos="340"/>
                <w:tab w:val="left" w:pos="4536"/>
                <w:tab w:val="left" w:pos="6237"/>
              </w:tabs>
              <w:spacing w:after="120"/>
            </w:pPr>
            <w:sdt>
              <w:sdtPr>
                <w:rPr>
                  <w:sz w:val="15"/>
                  <w:szCs w:val="15"/>
                </w:rPr>
                <w:id w:val="-417948546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Pr="008333A4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A245BA" w14:paraId="093D9848" w14:textId="77777777" w:rsidTr="001E0FCA">
        <w:trPr>
          <w:cantSplit/>
          <w:trHeight w:val="425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5EEB2" w14:textId="77777777" w:rsidR="000365E1" w:rsidRDefault="00A602F3" w:rsidP="000365E1">
            <w:pPr>
              <w:pStyle w:val="TabellentextB"/>
              <w:framePr w:w="0" w:wrap="auto" w:hAnchor="text" w:xAlign="left" w:yAlign="inline"/>
              <w:tabs>
                <w:tab w:val="left" w:pos="340"/>
                <w:tab w:val="left" w:pos="4536"/>
                <w:tab w:val="left" w:pos="4820"/>
              </w:tabs>
              <w:spacing w:after="120"/>
              <w:rPr>
                <w:sz w:val="18"/>
                <w:szCs w:val="18"/>
              </w:rPr>
            </w:pPr>
            <w:r>
              <w:t xml:space="preserve">9. </w:t>
            </w:r>
            <w:r w:rsidRPr="00D71D0C">
              <w:rPr>
                <w:sz w:val="18"/>
                <w:szCs w:val="18"/>
              </w:rPr>
              <w:t>Besteht</w:t>
            </w:r>
            <w:r w:rsidR="00D71D0C">
              <w:rPr>
                <w:sz w:val="18"/>
                <w:szCs w:val="18"/>
              </w:rPr>
              <w:t xml:space="preserve"> körperliche Behinderung</w:t>
            </w:r>
            <w:r w:rsidR="000365E1">
              <w:rPr>
                <w:sz w:val="18"/>
                <w:szCs w:val="18"/>
              </w:rPr>
              <w:t>?</w:t>
            </w:r>
            <w:r w:rsidRPr="00D71D0C">
              <w:rPr>
                <w:sz w:val="18"/>
                <w:szCs w:val="18"/>
              </w:rPr>
              <w:t xml:space="preserve"> (wenn ja, welcher Art)?</w:t>
            </w:r>
          </w:p>
          <w:p w14:paraId="12134B54" w14:textId="21328D5D" w:rsidR="00A602F3" w:rsidRPr="000365E1" w:rsidRDefault="00A602F3" w:rsidP="000365E1">
            <w:pPr>
              <w:pStyle w:val="TabellentextB"/>
              <w:framePr w:w="0" w:wrap="auto" w:hAnchor="text" w:xAlign="left" w:yAlign="inline"/>
              <w:tabs>
                <w:tab w:val="left" w:pos="340"/>
                <w:tab w:val="left" w:pos="4536"/>
                <w:tab w:val="left" w:pos="4820"/>
              </w:tabs>
              <w:spacing w:after="120"/>
              <w:rPr>
                <w:sz w:val="18"/>
                <w:szCs w:val="18"/>
              </w:rPr>
            </w:pPr>
            <w:r>
              <w:rPr>
                <w:sz w:val="15"/>
                <w:szCs w:val="15"/>
              </w:rPr>
              <w:t xml:space="preserve"> </w:t>
            </w:r>
            <w:sdt>
              <w:sdtPr>
                <w:rPr>
                  <w:sz w:val="15"/>
                  <w:szCs w:val="15"/>
                </w:rPr>
                <w:id w:val="-275724647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0365E1" w:rsidRPr="008333A4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A245BA" w14:paraId="249AF758" w14:textId="77777777" w:rsidTr="001E0FCA">
        <w:trPr>
          <w:cantSplit/>
          <w:trHeight w:val="425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70401" w14:textId="249D1404" w:rsidR="00A602F3" w:rsidRDefault="00A602F3" w:rsidP="000365E1">
            <w:pPr>
              <w:pStyle w:val="TabellentextB"/>
              <w:framePr w:w="0" w:wrap="auto" w:hAnchor="text" w:xAlign="left" w:yAlign="inline"/>
              <w:tabs>
                <w:tab w:val="left" w:pos="340"/>
                <w:tab w:val="left" w:pos="4536"/>
                <w:tab w:val="left" w:pos="6237"/>
              </w:tabs>
              <w:spacing w:after="120"/>
              <w:rPr>
                <w:sz w:val="18"/>
                <w:szCs w:val="18"/>
              </w:rPr>
            </w:pPr>
            <w:r>
              <w:t xml:space="preserve">10. </w:t>
            </w:r>
            <w:r w:rsidRPr="00D71D0C">
              <w:rPr>
                <w:sz w:val="18"/>
                <w:szCs w:val="18"/>
              </w:rPr>
              <w:t>Liegen psychische</w:t>
            </w:r>
            <w:r w:rsidR="00D71D0C">
              <w:rPr>
                <w:sz w:val="18"/>
                <w:szCs w:val="18"/>
              </w:rPr>
              <w:t xml:space="preserve"> Störungen vor?</w:t>
            </w:r>
            <w:r w:rsidRPr="00D71D0C">
              <w:rPr>
                <w:sz w:val="18"/>
                <w:szCs w:val="18"/>
              </w:rPr>
              <w:t xml:space="preserve"> </w:t>
            </w:r>
            <w:r w:rsidR="00D71D0C">
              <w:rPr>
                <w:sz w:val="18"/>
                <w:szCs w:val="18"/>
              </w:rPr>
              <w:t>(wenn ja welcher Art?)</w:t>
            </w:r>
          </w:p>
          <w:sdt>
            <w:sdtPr>
              <w:id w:val="1331943803"/>
              <w:placeholder>
                <w:docPart w:val="DefaultPlaceholder_-1854013440"/>
              </w:placeholder>
              <w:showingPlcHdr/>
              <w:text/>
            </w:sdtPr>
            <w:sdtContent>
              <w:p w14:paraId="099141EE" w14:textId="5C043F59" w:rsidR="00D71D0C" w:rsidRDefault="000365E1" w:rsidP="000365E1">
                <w:pPr>
                  <w:pStyle w:val="TabellentextB"/>
                  <w:framePr w:w="0" w:wrap="auto" w:hAnchor="text" w:xAlign="left" w:yAlign="inline"/>
                  <w:tabs>
                    <w:tab w:val="left" w:pos="340"/>
                    <w:tab w:val="left" w:pos="4536"/>
                    <w:tab w:val="left" w:pos="6237"/>
                  </w:tabs>
                  <w:spacing w:after="120"/>
                </w:pPr>
                <w:r w:rsidRPr="008333A4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A245BA" w14:paraId="75A95AEC" w14:textId="77777777" w:rsidTr="001E0FCA">
        <w:trPr>
          <w:cantSplit/>
          <w:trHeight w:val="335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FA111" w14:textId="5008FCD3" w:rsidR="00A245BA" w:rsidRDefault="00D71D0C" w:rsidP="000365E1">
            <w:pPr>
              <w:pStyle w:val="TabellentextB"/>
              <w:framePr w:w="0" w:wrap="auto" w:hAnchor="text" w:xAlign="left" w:yAlign="inline"/>
              <w:tabs>
                <w:tab w:val="left" w:pos="340"/>
                <w:tab w:val="left" w:pos="4536"/>
                <w:tab w:val="left" w:pos="6237"/>
              </w:tabs>
              <w:spacing w:after="120"/>
              <w:rPr>
                <w:sz w:val="18"/>
                <w:szCs w:val="18"/>
              </w:rPr>
            </w:pPr>
            <w:r>
              <w:br w:type="page"/>
            </w:r>
            <w:r w:rsidR="00A245BA">
              <w:t>1</w:t>
            </w:r>
            <w:r w:rsidR="00A602F3">
              <w:t>1</w:t>
            </w:r>
            <w:r w:rsidR="00841028">
              <w:t xml:space="preserve">. </w:t>
            </w:r>
            <w:r w:rsidR="00841028" w:rsidRPr="00D71D0C">
              <w:rPr>
                <w:sz w:val="18"/>
                <w:szCs w:val="18"/>
              </w:rPr>
              <w:t xml:space="preserve">Bestehen ansteckende </w:t>
            </w:r>
            <w:r>
              <w:rPr>
                <w:sz w:val="18"/>
                <w:szCs w:val="18"/>
              </w:rPr>
              <w:t>Krankheiten, wie z.B. TBC</w:t>
            </w:r>
            <w:r w:rsidR="000365E1">
              <w:rPr>
                <w:sz w:val="18"/>
                <w:szCs w:val="18"/>
              </w:rPr>
              <w:t>?</w:t>
            </w:r>
          </w:p>
          <w:p w14:paraId="16C0988F" w14:textId="756B1989" w:rsidR="00A245BA" w:rsidRPr="000365E1" w:rsidRDefault="000365E1" w:rsidP="000365E1">
            <w:pPr>
              <w:pStyle w:val="TabellentextB"/>
              <w:framePr w:w="0" w:wrap="auto" w:hAnchor="text" w:xAlign="left" w:yAlign="inline"/>
              <w:tabs>
                <w:tab w:val="left" w:pos="340"/>
                <w:tab w:val="left" w:pos="4536"/>
                <w:tab w:val="left" w:pos="6237"/>
              </w:tabs>
              <w:spacing w:after="12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89053988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Pr="008333A4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</w:tbl>
    <w:p w14:paraId="7D11F9AE" w14:textId="77777777" w:rsidR="00A245BA" w:rsidRDefault="00A245BA" w:rsidP="000365E1">
      <w:pPr>
        <w:pStyle w:val="NeueSeite"/>
        <w:spacing w:before="60" w:after="0" w:line="240" w:lineRule="auto"/>
        <w:rPr>
          <w:sz w:val="2"/>
        </w:rPr>
      </w:pPr>
    </w:p>
    <w:tbl>
      <w:tblPr>
        <w:tblW w:w="0" w:type="auto"/>
        <w:tblInd w:w="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5"/>
      </w:tblGrid>
      <w:tr w:rsidR="00A245BA" w14:paraId="61622277" w14:textId="77777777" w:rsidTr="00820DA0">
        <w:trPr>
          <w:cantSplit/>
          <w:trHeight w:val="284"/>
        </w:trPr>
        <w:tc>
          <w:tcPr>
            <w:tcW w:w="9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4826C" w14:textId="60026CF1" w:rsidR="00820DA0" w:rsidRDefault="00A245BA" w:rsidP="00820DA0">
            <w:pPr>
              <w:pStyle w:val="TabellentextB"/>
              <w:framePr w:w="0" w:wrap="auto" w:hAnchor="text" w:xAlign="left" w:yAlign="inline"/>
              <w:tabs>
                <w:tab w:val="left" w:pos="4536"/>
              </w:tabs>
              <w:spacing w:before="120" w:after="0"/>
            </w:pPr>
            <w:r>
              <w:lastRenderedPageBreak/>
              <w:t>1</w:t>
            </w:r>
            <w:r w:rsidR="00841028">
              <w:t>2</w:t>
            </w:r>
            <w:r w:rsidRPr="00D71D0C">
              <w:rPr>
                <w:sz w:val="18"/>
                <w:szCs w:val="18"/>
              </w:rPr>
              <w:t>.</w:t>
            </w:r>
            <w:r w:rsidR="00841028" w:rsidRPr="00D71D0C">
              <w:rPr>
                <w:sz w:val="18"/>
                <w:szCs w:val="18"/>
              </w:rPr>
              <w:t xml:space="preserve"> Diagnose</w:t>
            </w:r>
            <w:r w:rsidR="00D71D0C">
              <w:t>n</w:t>
            </w:r>
            <w:r w:rsidR="00820DA0">
              <w:t>:</w:t>
            </w:r>
          </w:p>
          <w:sdt>
            <w:sdtPr>
              <w:id w:val="-20709425"/>
              <w:placeholder>
                <w:docPart w:val="DefaultPlaceholder_-1854013440"/>
              </w:placeholder>
              <w:showingPlcHdr/>
              <w:text/>
            </w:sdtPr>
            <w:sdtContent>
              <w:p w14:paraId="303AF8A8" w14:textId="43DC540F" w:rsidR="00820DA0" w:rsidRPr="00EC1481" w:rsidRDefault="00F6166A" w:rsidP="00820DA0">
                <w:pPr>
                  <w:pStyle w:val="TabellentextB"/>
                  <w:framePr w:w="0" w:wrap="auto" w:hAnchor="text" w:xAlign="left" w:yAlign="inline"/>
                  <w:tabs>
                    <w:tab w:val="left" w:pos="4536"/>
                  </w:tabs>
                  <w:spacing w:before="120" w:after="0"/>
                </w:pPr>
                <w:r w:rsidRPr="008333A4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A245BA" w14:paraId="739F25CF" w14:textId="77777777" w:rsidTr="00820DA0">
        <w:trPr>
          <w:cantSplit/>
          <w:trHeight w:val="425"/>
        </w:trPr>
        <w:tc>
          <w:tcPr>
            <w:tcW w:w="9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3F302" w14:textId="3E55BD77" w:rsidR="00841028" w:rsidRDefault="00A245BA" w:rsidP="00820DA0">
            <w:pPr>
              <w:pStyle w:val="TabellentextB"/>
              <w:framePr w:w="0" w:wrap="auto" w:hAnchor="text" w:xAlign="left" w:yAlign="inline"/>
              <w:tabs>
                <w:tab w:val="left" w:pos="340"/>
                <w:tab w:val="left" w:pos="4536"/>
                <w:tab w:val="left" w:pos="6237"/>
              </w:tabs>
              <w:spacing w:before="120" w:after="0"/>
              <w:rPr>
                <w:sz w:val="18"/>
                <w:szCs w:val="18"/>
              </w:rPr>
            </w:pPr>
            <w:r>
              <w:t>1</w:t>
            </w:r>
            <w:r w:rsidR="00841028">
              <w:t>3</w:t>
            </w:r>
            <w:r>
              <w:t>.</w:t>
            </w:r>
            <w:r w:rsidR="00841028">
              <w:t xml:space="preserve"> </w:t>
            </w:r>
            <w:r w:rsidR="00841028" w:rsidRPr="00D71D0C">
              <w:rPr>
                <w:sz w:val="18"/>
                <w:szCs w:val="18"/>
              </w:rPr>
              <w:t xml:space="preserve">Welche </w:t>
            </w:r>
            <w:r w:rsidR="00D71D0C">
              <w:rPr>
                <w:sz w:val="18"/>
                <w:szCs w:val="18"/>
              </w:rPr>
              <w:t>Medikamente müssen verabreicht werden</w:t>
            </w:r>
            <w:r w:rsidR="00820DA0">
              <w:rPr>
                <w:sz w:val="18"/>
                <w:szCs w:val="18"/>
              </w:rPr>
              <w:t>?</w:t>
            </w:r>
          </w:p>
          <w:sdt>
            <w:sdtPr>
              <w:rPr>
                <w:sz w:val="15"/>
                <w:szCs w:val="15"/>
              </w:rPr>
              <w:id w:val="536392474"/>
              <w:placeholder>
                <w:docPart w:val="DefaultPlaceholder_-1854013440"/>
              </w:placeholder>
              <w:showingPlcHdr/>
              <w:text/>
            </w:sdtPr>
            <w:sdtContent>
              <w:p w14:paraId="0838519A" w14:textId="3D62DF0A" w:rsidR="00820DA0" w:rsidRPr="00820DA0" w:rsidRDefault="00820DA0" w:rsidP="00820DA0">
                <w:pPr>
                  <w:pStyle w:val="TabellentextB"/>
                  <w:framePr w:w="0" w:wrap="auto" w:hAnchor="text" w:xAlign="left" w:yAlign="inline"/>
                  <w:tabs>
                    <w:tab w:val="left" w:pos="340"/>
                    <w:tab w:val="left" w:pos="4536"/>
                    <w:tab w:val="left" w:pos="6237"/>
                  </w:tabs>
                  <w:spacing w:before="120" w:after="0"/>
                  <w:rPr>
                    <w:sz w:val="15"/>
                    <w:szCs w:val="15"/>
                  </w:rPr>
                </w:pPr>
                <w:r w:rsidRPr="008333A4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A245BA" w14:paraId="62E5600A" w14:textId="77777777" w:rsidTr="00820DA0">
        <w:trPr>
          <w:cantSplit/>
          <w:trHeight w:val="425"/>
        </w:trPr>
        <w:tc>
          <w:tcPr>
            <w:tcW w:w="9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66920" w14:textId="77777777" w:rsidR="00820DA0" w:rsidRDefault="00820DA0" w:rsidP="00820DA0">
            <w:pPr>
              <w:pStyle w:val="TabellentextB"/>
              <w:framePr w:w="0" w:wrap="auto" w:hAnchor="text" w:xAlign="left" w:yAlign="inline"/>
              <w:tabs>
                <w:tab w:val="left" w:pos="340"/>
                <w:tab w:val="left" w:pos="4536"/>
                <w:tab w:val="left" w:pos="6237"/>
              </w:tabs>
              <w:spacing w:before="120" w:after="0"/>
              <w:rPr>
                <w:sz w:val="18"/>
                <w:szCs w:val="18"/>
              </w:rPr>
            </w:pPr>
            <w:r w:rsidRPr="00841028">
              <w:rPr>
                <w:szCs w:val="19"/>
              </w:rPr>
              <w:t xml:space="preserve">14. </w:t>
            </w:r>
            <w:r w:rsidRPr="005F5013">
              <w:rPr>
                <w:sz w:val="18"/>
                <w:szCs w:val="18"/>
              </w:rPr>
              <w:t xml:space="preserve">Ist Diät/Schonkost </w:t>
            </w:r>
            <w:r>
              <w:rPr>
                <w:sz w:val="18"/>
                <w:szCs w:val="18"/>
              </w:rPr>
              <w:t>erforderlich</w:t>
            </w:r>
            <w:proofErr w:type="gramStart"/>
            <w:r>
              <w:rPr>
                <w:sz w:val="18"/>
                <w:szCs w:val="18"/>
              </w:rPr>
              <w:t>?</w:t>
            </w:r>
            <w:proofErr w:type="gramEnd"/>
            <w:r w:rsidRPr="005F501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wenn ja, welcher </w:t>
            </w:r>
            <w:r w:rsidRPr="005F5013">
              <w:rPr>
                <w:sz w:val="18"/>
                <w:szCs w:val="18"/>
              </w:rPr>
              <w:t>Art</w:t>
            </w:r>
            <w:r>
              <w:rPr>
                <w:sz w:val="18"/>
                <w:szCs w:val="18"/>
              </w:rPr>
              <w:t>?</w:t>
            </w:r>
          </w:p>
          <w:sdt>
            <w:sdtPr>
              <w:rPr>
                <w:sz w:val="18"/>
                <w:szCs w:val="18"/>
              </w:rPr>
              <w:id w:val="-1400441687"/>
              <w:placeholder>
                <w:docPart w:val="1953FF99561841BCBBAF2715B8B8B7D2"/>
              </w:placeholder>
              <w:showingPlcHdr/>
              <w:text/>
            </w:sdtPr>
            <w:sdtContent>
              <w:p w14:paraId="3D0E2670" w14:textId="11FBDB7A" w:rsidR="00841028" w:rsidRPr="00820DA0" w:rsidRDefault="00820DA0" w:rsidP="00820DA0">
                <w:pPr>
                  <w:pStyle w:val="TabellentextB"/>
                  <w:framePr w:w="0" w:wrap="auto" w:hAnchor="text" w:xAlign="left" w:yAlign="inline"/>
                  <w:tabs>
                    <w:tab w:val="left" w:pos="340"/>
                    <w:tab w:val="left" w:pos="4536"/>
                    <w:tab w:val="left" w:pos="6237"/>
                  </w:tabs>
                  <w:spacing w:before="120" w:after="0"/>
                  <w:rPr>
                    <w:sz w:val="18"/>
                    <w:szCs w:val="18"/>
                  </w:rPr>
                </w:pPr>
                <w:r w:rsidRPr="008333A4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A245BA" w14:paraId="334391ED" w14:textId="77777777" w:rsidTr="00820DA0">
        <w:trPr>
          <w:cantSplit/>
          <w:trHeight w:val="401"/>
        </w:trPr>
        <w:tc>
          <w:tcPr>
            <w:tcW w:w="9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E9526" w14:textId="77777777" w:rsidR="00A245BA" w:rsidRDefault="00820DA0" w:rsidP="00820DA0">
            <w:pPr>
              <w:pStyle w:val="TabellentextB"/>
              <w:framePr w:w="0" w:wrap="auto" w:hAnchor="text" w:xAlign="left" w:yAlign="inline"/>
              <w:tabs>
                <w:tab w:val="left" w:pos="340"/>
                <w:tab w:val="left" w:pos="4536"/>
                <w:tab w:val="left" w:pos="6237"/>
              </w:tabs>
              <w:spacing w:before="120" w:after="0"/>
              <w:rPr>
                <w:sz w:val="18"/>
                <w:szCs w:val="18"/>
              </w:rPr>
            </w:pPr>
            <w:r>
              <w:t>15</w:t>
            </w:r>
            <w:r w:rsidRPr="005F5013">
              <w:rPr>
                <w:sz w:val="18"/>
                <w:szCs w:val="18"/>
              </w:rPr>
              <w:t>. Hinwei</w:t>
            </w:r>
            <w:r>
              <w:rPr>
                <w:sz w:val="18"/>
                <w:szCs w:val="18"/>
              </w:rPr>
              <w:t>se /</w:t>
            </w:r>
            <w:r w:rsidRPr="005F5013">
              <w:rPr>
                <w:sz w:val="18"/>
                <w:szCs w:val="18"/>
              </w:rPr>
              <w:t xml:space="preserve"> Bemerkungen</w:t>
            </w:r>
          </w:p>
          <w:sdt>
            <w:sdtPr>
              <w:rPr>
                <w:sz w:val="14"/>
              </w:rPr>
              <w:id w:val="631836289"/>
              <w:placeholder>
                <w:docPart w:val="DefaultPlaceholder_-1854013440"/>
              </w:placeholder>
              <w:showingPlcHdr/>
              <w:text/>
            </w:sdtPr>
            <w:sdtContent>
              <w:p w14:paraId="14A2592B" w14:textId="62030CDC" w:rsidR="00820DA0" w:rsidRDefault="00820DA0" w:rsidP="00820DA0">
                <w:pPr>
                  <w:pStyle w:val="TabellentextB"/>
                  <w:framePr w:w="0" w:wrap="auto" w:hAnchor="text" w:xAlign="left" w:yAlign="inline"/>
                  <w:tabs>
                    <w:tab w:val="left" w:pos="340"/>
                    <w:tab w:val="left" w:pos="4536"/>
                    <w:tab w:val="left" w:pos="6237"/>
                  </w:tabs>
                  <w:spacing w:before="120" w:after="0"/>
                  <w:rPr>
                    <w:sz w:val="14"/>
                  </w:rPr>
                </w:pPr>
                <w:r w:rsidRPr="008333A4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</w:tbl>
    <w:p w14:paraId="4241F9A1" w14:textId="77777777" w:rsidR="0094431E" w:rsidRDefault="0094431E" w:rsidP="000365E1">
      <w:pPr>
        <w:pStyle w:val="TabellentextB"/>
        <w:framePr w:w="0" w:wrap="auto" w:hAnchor="text" w:xAlign="left" w:yAlign="inline"/>
        <w:spacing w:before="0" w:after="0" w:line="240" w:lineRule="auto"/>
      </w:pPr>
    </w:p>
    <w:p w14:paraId="781268BB" w14:textId="77777777" w:rsidR="0094431E" w:rsidRPr="00BC28AD" w:rsidRDefault="0094431E" w:rsidP="00820DA0">
      <w:pPr>
        <w:pStyle w:val="TabellentextB"/>
        <w:framePr w:w="0" w:wrap="auto" w:hAnchor="text" w:xAlign="left" w:yAlign="inline"/>
        <w:spacing w:before="0" w:after="0" w:line="240" w:lineRule="auto"/>
        <w:ind w:left="142"/>
        <w:rPr>
          <w:sz w:val="20"/>
        </w:rPr>
      </w:pPr>
      <w:r w:rsidRPr="00BC28AD">
        <w:rPr>
          <w:sz w:val="20"/>
        </w:rPr>
        <w:t>Dieses Gutachten</w:t>
      </w:r>
      <w:r w:rsidR="00BC28AD">
        <w:rPr>
          <w:sz w:val="20"/>
        </w:rPr>
        <w:t xml:space="preserve"> beruht </w:t>
      </w:r>
      <w:proofErr w:type="gramStart"/>
      <w:r w:rsidR="00BC28AD">
        <w:rPr>
          <w:sz w:val="20"/>
        </w:rPr>
        <w:t>auf einer</w:t>
      </w:r>
      <w:r w:rsidRPr="00BC28AD">
        <w:rPr>
          <w:sz w:val="20"/>
        </w:rPr>
        <w:tab/>
      </w:r>
      <w:r w:rsidRPr="00BC28AD">
        <w:rPr>
          <w:sz w:val="20"/>
        </w:rPr>
        <w:tab/>
      </w:r>
      <w:r w:rsidR="00BC28AD">
        <w:rPr>
          <w:sz w:val="20"/>
        </w:rPr>
        <w:tab/>
      </w:r>
      <w:r w:rsidRPr="00BC28AD">
        <w:rPr>
          <w:sz w:val="20"/>
        </w:rPr>
        <w:t>Stempel</w:t>
      </w:r>
      <w:proofErr w:type="gramEnd"/>
      <w:r w:rsidRPr="00BC28AD">
        <w:rPr>
          <w:sz w:val="20"/>
        </w:rPr>
        <w:t xml:space="preserve"> und Unterschrift des Arztes</w:t>
      </w:r>
    </w:p>
    <w:p w14:paraId="7548C691" w14:textId="77777777" w:rsidR="0094431E" w:rsidRPr="00BC28AD" w:rsidRDefault="0094431E" w:rsidP="00820DA0">
      <w:pPr>
        <w:pStyle w:val="TabellentextB"/>
        <w:framePr w:w="0" w:wrap="auto" w:hAnchor="text" w:xAlign="left" w:yAlign="inline"/>
        <w:spacing w:before="0" w:after="0" w:line="240" w:lineRule="auto"/>
        <w:ind w:left="142"/>
        <w:rPr>
          <w:sz w:val="20"/>
        </w:rPr>
      </w:pPr>
      <w:r w:rsidRPr="00BC28AD">
        <w:rPr>
          <w:sz w:val="20"/>
        </w:rPr>
        <w:t>persönlichen Untersuchung</w:t>
      </w:r>
      <w:r w:rsidRPr="00BC28AD">
        <w:rPr>
          <w:sz w:val="20"/>
        </w:rPr>
        <w:tab/>
      </w:r>
    </w:p>
    <w:p w14:paraId="03F6939A" w14:textId="77777777" w:rsidR="0094431E" w:rsidRDefault="00BC28AD" w:rsidP="00820DA0">
      <w:pPr>
        <w:pStyle w:val="TabellentextB"/>
        <w:framePr w:w="0" w:wrap="auto" w:hAnchor="text" w:xAlign="left" w:yAlign="inline"/>
        <w:spacing w:before="0" w:after="0" w:line="240" w:lineRule="auto"/>
        <w:ind w:left="142"/>
        <w:rPr>
          <w:sz w:val="15"/>
          <w:szCs w:val="15"/>
        </w:rPr>
      </w:pPr>
      <w:r>
        <w:rPr>
          <w:sz w:val="20"/>
        </w:rPr>
        <w:t>d</w:t>
      </w:r>
      <w:r w:rsidR="0094431E" w:rsidRPr="00BC28AD">
        <w:rPr>
          <w:sz w:val="20"/>
        </w:rPr>
        <w:t>er aufzunehmenden Person</w:t>
      </w:r>
      <w:r w:rsidR="0094431E" w:rsidRPr="00BC28AD">
        <w:rPr>
          <w:sz w:val="20"/>
        </w:rPr>
        <w:tab/>
      </w:r>
      <w:r w:rsidR="0094431E" w:rsidRPr="00BC28AD">
        <w:rPr>
          <w:sz w:val="20"/>
        </w:rPr>
        <w:tab/>
      </w:r>
      <w:r w:rsidR="0094431E">
        <w:rPr>
          <w:sz w:val="15"/>
          <w:szCs w:val="15"/>
        </w:rPr>
        <w:tab/>
      </w:r>
      <w:r w:rsidR="0094431E">
        <w:rPr>
          <w:sz w:val="15"/>
          <w:szCs w:val="15"/>
        </w:rPr>
        <w:tab/>
      </w:r>
      <w:r w:rsidR="0094431E">
        <w:rPr>
          <w:sz w:val="15"/>
          <w:szCs w:val="15"/>
        </w:rPr>
        <w:tab/>
      </w:r>
      <w:r w:rsidR="0094431E">
        <w:rPr>
          <w:sz w:val="15"/>
          <w:szCs w:val="15"/>
        </w:rPr>
        <w:tab/>
      </w:r>
      <w:r w:rsidR="0094431E">
        <w:rPr>
          <w:sz w:val="15"/>
          <w:szCs w:val="15"/>
        </w:rPr>
        <w:tab/>
      </w:r>
      <w:r w:rsidR="0094431E">
        <w:rPr>
          <w:sz w:val="15"/>
          <w:szCs w:val="15"/>
        </w:rPr>
        <w:tab/>
      </w:r>
    </w:p>
    <w:p w14:paraId="25893637" w14:textId="77777777" w:rsidR="0094431E" w:rsidRDefault="0094431E" w:rsidP="00820DA0">
      <w:pPr>
        <w:pStyle w:val="TabellentextB"/>
        <w:framePr w:w="0" w:wrap="auto" w:hAnchor="text" w:xAlign="left" w:yAlign="inline"/>
        <w:spacing w:before="0" w:after="0" w:line="240" w:lineRule="auto"/>
        <w:ind w:left="142"/>
        <w:rPr>
          <w:sz w:val="15"/>
          <w:szCs w:val="15"/>
        </w:rPr>
      </w:pPr>
      <w:r>
        <w:rPr>
          <w:sz w:val="15"/>
          <w:szCs w:val="15"/>
        </w:rPr>
        <w:tab/>
      </w:r>
      <w:r>
        <w:rPr>
          <w:sz w:val="15"/>
          <w:szCs w:val="15"/>
        </w:rPr>
        <w:tab/>
      </w:r>
      <w:r>
        <w:rPr>
          <w:sz w:val="15"/>
          <w:szCs w:val="15"/>
        </w:rPr>
        <w:tab/>
      </w:r>
      <w:r>
        <w:rPr>
          <w:sz w:val="15"/>
          <w:szCs w:val="15"/>
        </w:rPr>
        <w:tab/>
      </w:r>
      <w:r>
        <w:rPr>
          <w:sz w:val="15"/>
          <w:szCs w:val="15"/>
        </w:rPr>
        <w:tab/>
      </w:r>
      <w:r>
        <w:rPr>
          <w:sz w:val="15"/>
          <w:szCs w:val="15"/>
        </w:rPr>
        <w:tab/>
      </w:r>
      <w:r>
        <w:rPr>
          <w:sz w:val="15"/>
          <w:szCs w:val="15"/>
        </w:rPr>
        <w:tab/>
      </w:r>
      <w:r>
        <w:rPr>
          <w:sz w:val="15"/>
          <w:szCs w:val="15"/>
        </w:rPr>
        <w:tab/>
      </w:r>
      <w:r>
        <w:rPr>
          <w:sz w:val="15"/>
          <w:szCs w:val="15"/>
        </w:rPr>
        <w:tab/>
      </w:r>
      <w:r>
        <w:rPr>
          <w:sz w:val="15"/>
          <w:szCs w:val="15"/>
        </w:rPr>
        <w:tab/>
      </w:r>
      <w:r>
        <w:rPr>
          <w:sz w:val="15"/>
          <w:szCs w:val="15"/>
        </w:rPr>
        <w:tab/>
      </w:r>
    </w:p>
    <w:p w14:paraId="1BF1A975" w14:textId="77777777" w:rsidR="0094431E" w:rsidRDefault="0094431E" w:rsidP="00820DA0">
      <w:pPr>
        <w:pStyle w:val="TabellentextB"/>
        <w:framePr w:w="0" w:wrap="auto" w:hAnchor="text" w:xAlign="left" w:yAlign="inline"/>
        <w:spacing w:before="0" w:after="0" w:line="240" w:lineRule="auto"/>
        <w:ind w:left="142"/>
        <w:rPr>
          <w:sz w:val="15"/>
          <w:szCs w:val="15"/>
        </w:rPr>
      </w:pPr>
      <w:r>
        <w:rPr>
          <w:sz w:val="15"/>
          <w:szCs w:val="15"/>
        </w:rPr>
        <w:tab/>
      </w:r>
      <w:r>
        <w:rPr>
          <w:sz w:val="15"/>
          <w:szCs w:val="15"/>
        </w:rPr>
        <w:tab/>
      </w:r>
      <w:r>
        <w:rPr>
          <w:sz w:val="15"/>
          <w:szCs w:val="15"/>
        </w:rPr>
        <w:tab/>
      </w:r>
      <w:r>
        <w:rPr>
          <w:sz w:val="15"/>
          <w:szCs w:val="15"/>
        </w:rPr>
        <w:tab/>
      </w:r>
      <w:r>
        <w:rPr>
          <w:sz w:val="15"/>
          <w:szCs w:val="15"/>
        </w:rPr>
        <w:tab/>
      </w:r>
      <w:r>
        <w:rPr>
          <w:sz w:val="15"/>
          <w:szCs w:val="15"/>
        </w:rPr>
        <w:tab/>
      </w:r>
      <w:r>
        <w:rPr>
          <w:sz w:val="15"/>
          <w:szCs w:val="15"/>
        </w:rPr>
        <w:tab/>
      </w:r>
      <w:r>
        <w:rPr>
          <w:sz w:val="15"/>
          <w:szCs w:val="15"/>
        </w:rPr>
        <w:tab/>
      </w:r>
      <w:r>
        <w:rPr>
          <w:sz w:val="15"/>
          <w:szCs w:val="15"/>
        </w:rPr>
        <w:tab/>
      </w:r>
      <w:r>
        <w:rPr>
          <w:sz w:val="15"/>
          <w:szCs w:val="15"/>
        </w:rPr>
        <w:tab/>
      </w:r>
      <w:r>
        <w:rPr>
          <w:sz w:val="15"/>
          <w:szCs w:val="15"/>
        </w:rPr>
        <w:tab/>
      </w:r>
    </w:p>
    <w:p w14:paraId="20FEC04D" w14:textId="77777777" w:rsidR="0094431E" w:rsidRPr="00BC28AD" w:rsidRDefault="0094431E" w:rsidP="00820DA0">
      <w:pPr>
        <w:pStyle w:val="TabellentextB"/>
        <w:framePr w:w="0" w:wrap="auto" w:hAnchor="text" w:xAlign="left" w:yAlign="inline"/>
        <w:spacing w:before="0" w:after="0" w:line="240" w:lineRule="auto"/>
        <w:ind w:left="142"/>
        <w:rPr>
          <w:sz w:val="20"/>
        </w:rPr>
      </w:pPr>
      <w:r>
        <w:rPr>
          <w:sz w:val="15"/>
          <w:szCs w:val="15"/>
        </w:rPr>
        <w:tab/>
      </w:r>
      <w:r w:rsidR="00BC28AD">
        <w:rPr>
          <w:sz w:val="15"/>
          <w:szCs w:val="15"/>
        </w:rPr>
        <w:tab/>
      </w:r>
      <w:r w:rsidR="00BC28AD">
        <w:rPr>
          <w:sz w:val="15"/>
          <w:szCs w:val="15"/>
        </w:rPr>
        <w:tab/>
      </w:r>
      <w:r w:rsidR="00BC28AD">
        <w:rPr>
          <w:sz w:val="15"/>
          <w:szCs w:val="15"/>
        </w:rPr>
        <w:tab/>
      </w:r>
      <w:r w:rsidR="00BC28AD">
        <w:rPr>
          <w:sz w:val="15"/>
          <w:szCs w:val="15"/>
        </w:rPr>
        <w:tab/>
      </w:r>
      <w:r w:rsidR="00BC28AD">
        <w:rPr>
          <w:sz w:val="15"/>
          <w:szCs w:val="15"/>
        </w:rPr>
        <w:tab/>
      </w:r>
      <w:r w:rsidR="00BC28AD">
        <w:rPr>
          <w:sz w:val="15"/>
          <w:szCs w:val="15"/>
        </w:rPr>
        <w:tab/>
      </w:r>
      <w:r w:rsidR="00BC28AD" w:rsidRPr="00BC28AD">
        <w:rPr>
          <w:sz w:val="20"/>
        </w:rPr>
        <w:t xml:space="preserve">Ort, Datum </w:t>
      </w:r>
      <w:r w:rsidR="00BC28AD" w:rsidRPr="00BC28AD">
        <w:rPr>
          <w:sz w:val="20"/>
        </w:rPr>
        <w:tab/>
      </w:r>
      <w:r w:rsidR="00BC28AD" w:rsidRPr="00BC28AD">
        <w:rPr>
          <w:sz w:val="20"/>
        </w:rPr>
        <w:tab/>
      </w:r>
      <w:r w:rsidR="00BC28AD" w:rsidRPr="00BC28AD">
        <w:rPr>
          <w:sz w:val="20"/>
        </w:rPr>
        <w:tab/>
      </w:r>
      <w:r w:rsidR="00BC28AD" w:rsidRPr="00BC28AD">
        <w:rPr>
          <w:sz w:val="20"/>
        </w:rPr>
        <w:tab/>
      </w:r>
    </w:p>
    <w:sectPr w:rsidR="0094431E" w:rsidRPr="00BC28AD" w:rsidSect="000365E1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7" w:h="16840" w:code="9"/>
      <w:pgMar w:top="2835" w:right="1134" w:bottom="709" w:left="1134" w:header="1361" w:footer="51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EB3E49" w14:textId="77777777" w:rsidR="007538F2" w:rsidRDefault="007538F2">
      <w:pPr>
        <w:spacing w:after="0" w:line="240" w:lineRule="auto"/>
      </w:pPr>
      <w:r>
        <w:separator/>
      </w:r>
    </w:p>
  </w:endnote>
  <w:endnote w:type="continuationSeparator" w:id="0">
    <w:p w14:paraId="6462D488" w14:textId="77777777" w:rsidR="007538F2" w:rsidRDefault="007538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BB7193" w14:textId="77777777" w:rsidR="00BE4986" w:rsidRDefault="00BE4986">
    <w:pPr>
      <w:pStyle w:val="Fuzeilelinks"/>
    </w:pP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ab/>
    </w:r>
    <w:r>
      <w:rPr>
        <w:rStyle w:val="Seitenzahl"/>
      </w:rPr>
      <w:tab/>
    </w:r>
    <w:r>
      <w:fldChar w:fldCharType="begin"/>
    </w:r>
    <w:r>
      <w:fldChar w:fldCharType="end"/>
    </w:r>
    <w:r>
      <w:fldChar w:fldCharType="begin"/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81D791" w14:textId="326C1AA4" w:rsidR="0085789D" w:rsidRDefault="0085789D" w:rsidP="000365E1">
    <w:pPr>
      <w:pStyle w:val="Fuzeilerechts"/>
      <w:pBdr>
        <w:top w:val="single" w:sz="4" w:space="0" w:color="auto"/>
      </w:pBdr>
      <w:tabs>
        <w:tab w:val="clear" w:pos="4394"/>
      </w:tabs>
      <w:ind w:right="0"/>
    </w:pPr>
    <w:r>
      <w:t>Pflegezentrum „Mainterrasse“; Kirchstr</w:t>
    </w:r>
    <w:r w:rsidR="000365E1">
      <w:t>aße</w:t>
    </w:r>
    <w:r>
      <w:t xml:space="preserve"> 4; 63456 Hanau-Steinheim</w:t>
    </w:r>
  </w:p>
  <w:p w14:paraId="3437D727" w14:textId="51074847" w:rsidR="0085789D" w:rsidRDefault="0085789D" w:rsidP="000365E1">
    <w:pPr>
      <w:pStyle w:val="Fuzeilerechts"/>
      <w:pBdr>
        <w:top w:val="single" w:sz="4" w:space="0" w:color="auto"/>
      </w:pBdr>
      <w:tabs>
        <w:tab w:val="clear" w:pos="4394"/>
      </w:tabs>
      <w:ind w:right="0"/>
    </w:pPr>
    <w:r>
      <w:t>Tele</w:t>
    </w:r>
    <w:r w:rsidR="000365E1">
      <w:t>fon</w:t>
    </w:r>
    <w:r>
      <w:t xml:space="preserve">:  06181/66 72 </w:t>
    </w:r>
    <w:r w:rsidR="000365E1">
      <w:t>-</w:t>
    </w:r>
    <w:r>
      <w:t xml:space="preserve"> 0</w:t>
    </w:r>
  </w:p>
  <w:p w14:paraId="5D45C836" w14:textId="0F7EFC72" w:rsidR="0085789D" w:rsidRDefault="0085789D" w:rsidP="000365E1">
    <w:pPr>
      <w:pStyle w:val="Fuzeilerechts"/>
      <w:pBdr>
        <w:top w:val="single" w:sz="4" w:space="0" w:color="auto"/>
      </w:pBdr>
      <w:tabs>
        <w:tab w:val="clear" w:pos="4394"/>
      </w:tabs>
      <w:ind w:right="0"/>
    </w:pPr>
    <w:r>
      <w:t xml:space="preserve">Fax: </w:t>
    </w:r>
    <w:r w:rsidR="000365E1">
      <w:t xml:space="preserve">    </w:t>
    </w:r>
    <w:r>
      <w:t xml:space="preserve">   06181/66 72 - 111</w:t>
    </w:r>
    <w:r>
      <w:fldChar w:fldCharType="begin"/>
    </w:r>
    <w:r>
      <w:fldChar w:fldCharType="end"/>
    </w:r>
    <w:r>
      <w:fldChar w:fldCharType="begin"/>
    </w:r>
    <w:r>
      <w:fldChar w:fldCharType="end"/>
    </w:r>
  </w:p>
  <w:p w14:paraId="591E9FAD" w14:textId="77777777" w:rsidR="0085789D" w:rsidRDefault="0085789D" w:rsidP="0085789D">
    <w:pPr>
      <w:pStyle w:val="NeueSeite"/>
      <w:spacing w:after="0" w:line="240" w:lineRule="auto"/>
    </w:pPr>
  </w:p>
  <w:p w14:paraId="06E08472" w14:textId="77777777" w:rsidR="00BE4986" w:rsidRPr="0085789D" w:rsidRDefault="00BE4986" w:rsidP="0085789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AD0B78" w14:textId="77777777" w:rsidR="007538F2" w:rsidRDefault="007538F2">
      <w:r>
        <w:separator/>
      </w:r>
    </w:p>
  </w:footnote>
  <w:footnote w:type="continuationSeparator" w:id="0">
    <w:p w14:paraId="0FD3F681" w14:textId="77777777" w:rsidR="007538F2" w:rsidRDefault="007538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F4D5F6" w14:textId="77777777" w:rsidR="00BE4986" w:rsidRDefault="00BE4986">
    <w:pPr>
      <w:pStyle w:val="Kopfzeilelinks"/>
    </w:pPr>
    <w:r>
      <w:fldChar w:fldCharType="begin"/>
    </w:r>
    <w:r>
      <w:fldChar w:fldCharType="end"/>
    </w:r>
    <w:r>
      <w:t xml:space="preserve"> </w:t>
    </w:r>
    <w:r>
      <w:fldChar w:fldCharType="begin"/>
    </w:r>
    <w:r>
      <w:fldChar w:fldCharType="end"/>
    </w:r>
    <w:r>
      <w:tab/>
    </w:r>
    <w:r>
      <w:fldChar w:fldCharType="begin"/>
    </w:r>
    <w:r>
      <w:fldChar w:fldCharType="end"/>
    </w:r>
    <w:r>
      <w:t xml:space="preserve"> </w:t>
    </w:r>
    <w:r>
      <w:fldChar w:fldCharType="begin"/>
    </w:r>
    <w:r>
      <w:fldChar w:fldCharType="end"/>
    </w:r>
  </w:p>
  <w:p w14:paraId="1BC0E75B" w14:textId="77777777" w:rsidR="00BE4986" w:rsidRDefault="00BE4986">
    <w:pPr>
      <w:pStyle w:val="Kopfzeilelinks2Zeile"/>
    </w:pPr>
    <w:r>
      <w:fldChar w:fldCharType="begin"/>
    </w:r>
    <w:r>
      <w:fldChar w:fldCharType="end"/>
    </w:r>
    <w:r>
      <w:t xml:space="preserve"> </w:t>
    </w:r>
    <w:r>
      <w:fldChar w:fldCharType="begin"/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84FEC6" w14:textId="22567066" w:rsidR="0085789D" w:rsidRPr="00721424" w:rsidRDefault="0036227B" w:rsidP="001E0FCA">
    <w:pPr>
      <w:tabs>
        <w:tab w:val="left" w:pos="6804"/>
      </w:tabs>
      <w:spacing w:after="0"/>
      <w:ind w:firstLine="6372"/>
      <w:jc w:val="right"/>
      <w:rPr>
        <w:rFonts w:ascii="Arial" w:hAnsi="Arial" w:cs="Arial"/>
        <w:b/>
        <w:sz w:val="20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39537DEB" wp14:editId="18236E98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459355" cy="715010"/>
          <wp:effectExtent l="0" t="0" r="0" b="0"/>
          <wp:wrapNone/>
          <wp:docPr id="24" name="Bild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9355" cy="715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789D" w:rsidRPr="00261585">
      <w:rPr>
        <w:rFonts w:ascii="Arial" w:hAnsi="Arial" w:cs="Arial"/>
        <w:b/>
        <w:color w:val="0070C0"/>
        <w:sz w:val="20"/>
      </w:rPr>
      <w:t>Pflegezentrum Steinheim</w:t>
    </w:r>
  </w:p>
  <w:p w14:paraId="452ED86E" w14:textId="77777777" w:rsidR="0085789D" w:rsidRPr="00721424" w:rsidRDefault="0085789D" w:rsidP="001E0FCA">
    <w:pPr>
      <w:tabs>
        <w:tab w:val="left" w:pos="6804"/>
      </w:tabs>
      <w:jc w:val="right"/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 xml:space="preserve">                                                                                                                 </w:t>
    </w:r>
    <w:r w:rsidRPr="00261585">
      <w:rPr>
        <w:rFonts w:ascii="Arial" w:hAnsi="Arial" w:cs="Arial"/>
        <w:b/>
        <w:color w:val="0070C0"/>
        <w:sz w:val="20"/>
      </w:rPr>
      <w:t>„Mainterrasse“ GmbH</w:t>
    </w:r>
  </w:p>
  <w:p w14:paraId="3131E062" w14:textId="77777777" w:rsidR="0085789D" w:rsidRPr="00721424" w:rsidRDefault="0085789D" w:rsidP="001E0FCA">
    <w:pPr>
      <w:tabs>
        <w:tab w:val="left" w:pos="6804"/>
      </w:tabs>
      <w:spacing w:after="0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                                                                                                                   Kirchstraße 4 - 7</w:t>
    </w:r>
  </w:p>
  <w:p w14:paraId="6179E312" w14:textId="77777777" w:rsidR="0085789D" w:rsidRDefault="0085789D" w:rsidP="001E0FCA">
    <w:pPr>
      <w:tabs>
        <w:tab w:val="left" w:pos="6804"/>
      </w:tabs>
      <w:spacing w:after="0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                                                                                                                   63456</w:t>
    </w:r>
    <w:r w:rsidRPr="00721424">
      <w:rPr>
        <w:rFonts w:ascii="Arial" w:hAnsi="Arial" w:cs="Arial"/>
        <w:sz w:val="20"/>
      </w:rPr>
      <w:t xml:space="preserve"> </w:t>
    </w:r>
    <w:r>
      <w:rPr>
        <w:rFonts w:ascii="Arial" w:hAnsi="Arial" w:cs="Arial"/>
        <w:sz w:val="20"/>
      </w:rPr>
      <w:t>Hanau-Steinheim</w:t>
    </w:r>
  </w:p>
  <w:p w14:paraId="1C0910B8" w14:textId="77777777" w:rsidR="00BE4986" w:rsidRPr="00093FF4" w:rsidRDefault="00BE4986" w:rsidP="00093FF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AF0978"/>
    <w:multiLevelType w:val="multilevel"/>
    <w:tmpl w:val="072A0F04"/>
    <w:lvl w:ilvl="0">
      <w:start w:val="1"/>
      <w:numFmt w:val="decimal"/>
      <w:pStyle w:val="berschrift1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720"/>
        </w:tabs>
        <w:ind w:left="397" w:hanging="397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397" w:hanging="397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216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13097665"/>
    <w:multiLevelType w:val="singleLevel"/>
    <w:tmpl w:val="F1562926"/>
    <w:lvl w:ilvl="0">
      <w:numFmt w:val="bullet"/>
      <w:pStyle w:val="berschrift6"/>
      <w:lvlText w:val=""/>
      <w:lvlJc w:val="left"/>
      <w:pPr>
        <w:tabs>
          <w:tab w:val="num" w:pos="198"/>
        </w:tabs>
        <w:ind w:left="198" w:hanging="198"/>
      </w:pPr>
      <w:rPr>
        <w:rFonts w:ascii="Symbol" w:hAnsi="Symbol" w:hint="default"/>
      </w:rPr>
    </w:lvl>
  </w:abstractNum>
  <w:abstractNum w:abstractNumId="2" w15:restartNumberingAfterBreak="0">
    <w:nsid w:val="184B3CFB"/>
    <w:multiLevelType w:val="singleLevel"/>
    <w:tmpl w:val="B31A9630"/>
    <w:lvl w:ilvl="0">
      <w:start w:val="1"/>
      <w:numFmt w:val="bullet"/>
      <w:pStyle w:val="Blickfangpunkt1"/>
      <w:lvlText w:val="–"/>
      <w:lvlJc w:val="left"/>
      <w:pPr>
        <w:tabs>
          <w:tab w:val="num" w:pos="360"/>
        </w:tabs>
        <w:ind w:left="227" w:hanging="227"/>
      </w:pPr>
      <w:rPr>
        <w:rFonts w:ascii="Times New Roman" w:hAnsi="Times New Roman" w:hint="default"/>
        <w:sz w:val="16"/>
      </w:rPr>
    </w:lvl>
  </w:abstractNum>
  <w:abstractNum w:abstractNumId="3" w15:restartNumberingAfterBreak="0">
    <w:nsid w:val="1E607B41"/>
    <w:multiLevelType w:val="multilevel"/>
    <w:tmpl w:val="A8787F18"/>
    <w:lvl w:ilvl="0">
      <w:start w:val="1"/>
      <w:numFmt w:val="decimal"/>
      <w:suff w:val="space"/>
      <w:lvlText w:val="Kapitel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decimal"/>
      <w:pStyle w:val="Literatur"/>
      <w:lvlText w:val="[%9]"/>
      <w:lvlJc w:val="left"/>
      <w:pPr>
        <w:tabs>
          <w:tab w:val="num" w:pos="360"/>
        </w:tabs>
        <w:ind w:left="0" w:firstLine="0"/>
      </w:pPr>
    </w:lvl>
  </w:abstractNum>
  <w:abstractNum w:abstractNumId="4" w15:restartNumberingAfterBreak="0">
    <w:nsid w:val="21D04F1A"/>
    <w:multiLevelType w:val="singleLevel"/>
    <w:tmpl w:val="D3EC9B76"/>
    <w:lvl w:ilvl="0">
      <w:numFmt w:val="bullet"/>
      <w:pStyle w:val="KastenBlickfang"/>
      <w:lvlText w:val="­"/>
      <w:lvlJc w:val="left"/>
      <w:pPr>
        <w:tabs>
          <w:tab w:val="num" w:pos="198"/>
        </w:tabs>
        <w:ind w:left="198" w:hanging="198"/>
      </w:pPr>
      <w:rPr>
        <w:rFonts w:ascii="Times New Roman" w:hAnsi="Times New Roman" w:hint="default"/>
        <w:sz w:val="16"/>
      </w:rPr>
    </w:lvl>
  </w:abstractNum>
  <w:abstractNum w:abstractNumId="5" w15:restartNumberingAfterBreak="0">
    <w:nsid w:val="32953274"/>
    <w:multiLevelType w:val="singleLevel"/>
    <w:tmpl w:val="D3E0E0E0"/>
    <w:lvl w:ilvl="0">
      <w:start w:val="1"/>
      <w:numFmt w:val="bullet"/>
      <w:pStyle w:val="ZwischentitelBlick"/>
      <w:lvlText w:val="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</w:abstractNum>
  <w:abstractNum w:abstractNumId="6" w15:restartNumberingAfterBreak="0">
    <w:nsid w:val="61F70B54"/>
    <w:multiLevelType w:val="singleLevel"/>
    <w:tmpl w:val="AAF86FD2"/>
    <w:lvl w:ilvl="0">
      <w:start w:val="1"/>
      <w:numFmt w:val="bullet"/>
      <w:pStyle w:val="ChecklisteKasten"/>
      <w:lvlText w:val="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</w:abstractNum>
  <w:abstractNum w:abstractNumId="7" w15:restartNumberingAfterBreak="0">
    <w:nsid w:val="75C67180"/>
    <w:multiLevelType w:val="singleLevel"/>
    <w:tmpl w:val="38546248"/>
    <w:lvl w:ilvl="0">
      <w:start w:val="1"/>
      <w:numFmt w:val="bullet"/>
      <w:pStyle w:val="Blickfangpunkt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7C3A196B"/>
    <w:multiLevelType w:val="singleLevel"/>
    <w:tmpl w:val="98FC7DF8"/>
    <w:lvl w:ilvl="0">
      <w:start w:val="1"/>
      <w:numFmt w:val="bullet"/>
      <w:pStyle w:val="KastenSchattiertFett"/>
      <w:lvlText w:val="!"/>
      <w:lvlJc w:val="left"/>
      <w:pPr>
        <w:tabs>
          <w:tab w:val="num" w:pos="360"/>
        </w:tabs>
        <w:ind w:left="360" w:hanging="360"/>
      </w:pPr>
      <w:rPr>
        <w:rFonts w:ascii="Helvetica" w:hAnsi="Helvetica" w:hint="default"/>
        <w:b/>
        <w:i w:val="0"/>
        <w:sz w:val="24"/>
      </w:r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4"/>
  </w:num>
  <w:num w:numId="5">
    <w:abstractNumId w:val="0"/>
  </w:num>
  <w:num w:numId="6">
    <w:abstractNumId w:val="3"/>
  </w:num>
  <w:num w:numId="7">
    <w:abstractNumId w:val="6"/>
  </w:num>
  <w:num w:numId="8">
    <w:abstractNumId w:val="2"/>
  </w:num>
  <w:num w:numId="9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DHpuTjGCDKzM8G2Ha7mNbhob65EQf9NPoNQdCm3ZaoTxEVHzRNgtE88X1C/TFgPw4dJMkvYCL3kQnFag4IVYjA==" w:salt="s3nAkm9fkxw/cicjROv/+w==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Werk" w:val="Pflege.dot"/>
  </w:docVars>
  <w:rsids>
    <w:rsidRoot w:val="00E24B73"/>
    <w:rsid w:val="000365E1"/>
    <w:rsid w:val="00075CEA"/>
    <w:rsid w:val="00093FF4"/>
    <w:rsid w:val="00171650"/>
    <w:rsid w:val="001C4216"/>
    <w:rsid w:val="001E0FCA"/>
    <w:rsid w:val="00202C7E"/>
    <w:rsid w:val="00227EA5"/>
    <w:rsid w:val="002F6AE4"/>
    <w:rsid w:val="0036227B"/>
    <w:rsid w:val="003E44CA"/>
    <w:rsid w:val="0045659E"/>
    <w:rsid w:val="004641E6"/>
    <w:rsid w:val="005F5013"/>
    <w:rsid w:val="007538F2"/>
    <w:rsid w:val="00791A2D"/>
    <w:rsid w:val="00820DA0"/>
    <w:rsid w:val="00841028"/>
    <w:rsid w:val="0085789D"/>
    <w:rsid w:val="00884637"/>
    <w:rsid w:val="0094431E"/>
    <w:rsid w:val="00A03081"/>
    <w:rsid w:val="00A245BA"/>
    <w:rsid w:val="00A602F3"/>
    <w:rsid w:val="00BC28AD"/>
    <w:rsid w:val="00BE4986"/>
    <w:rsid w:val="00C34CBB"/>
    <w:rsid w:val="00C66D0B"/>
    <w:rsid w:val="00CB75B2"/>
    <w:rsid w:val="00D547FB"/>
    <w:rsid w:val="00D71D0C"/>
    <w:rsid w:val="00E24B73"/>
    <w:rsid w:val="00E877A8"/>
    <w:rsid w:val="00EB2D15"/>
    <w:rsid w:val="00EC1481"/>
    <w:rsid w:val="00F6166A"/>
    <w:rsid w:val="00FB0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hapeDefaults>
    <o:shapedefaults v:ext="edit" spidmax="2049"/>
    <o:shapelayout v:ext="edit">
      <o:idmap v:ext="edit" data="1"/>
    </o:shapelayout>
  </w:shapeDefaults>
  <w:decimalSymbol w:val=","/>
  <w:listSeparator w:val=";"/>
  <w14:docId w14:val="0848CB63"/>
  <w15:chartTrackingRefBased/>
  <w15:docId w15:val="{1F886461-2BD4-4EBB-8F4C-ABF2F8A72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40" w:line="240" w:lineRule="exact"/>
      <w:jc w:val="both"/>
    </w:pPr>
    <w:rPr>
      <w:kern w:val="18"/>
      <w:sz w:val="22"/>
      <w:lang w:eastAsia="en-US"/>
    </w:rPr>
  </w:style>
  <w:style w:type="paragraph" w:styleId="berschrift1">
    <w:name w:val="heading 1"/>
    <w:basedOn w:val="Standard"/>
    <w:next w:val="Standard"/>
    <w:qFormat/>
    <w:pPr>
      <w:keepNext/>
      <w:keepLines/>
      <w:numPr>
        <w:numId w:val="5"/>
      </w:numPr>
      <w:tabs>
        <w:tab w:val="clear" w:pos="397"/>
        <w:tab w:val="left" w:pos="510"/>
      </w:tabs>
      <w:suppressAutoHyphens/>
      <w:spacing w:before="567" w:line="300" w:lineRule="exact"/>
      <w:ind w:left="510" w:hanging="510"/>
      <w:jc w:val="left"/>
      <w:outlineLvl w:val="0"/>
    </w:pPr>
    <w:rPr>
      <w:rFonts w:ascii="Arial" w:hAnsi="Arial"/>
      <w:b/>
      <w:sz w:val="28"/>
    </w:rPr>
  </w:style>
  <w:style w:type="paragraph" w:styleId="berschrift2">
    <w:name w:val="heading 2"/>
    <w:basedOn w:val="berschrift1"/>
    <w:next w:val="Standard"/>
    <w:qFormat/>
    <w:pPr>
      <w:numPr>
        <w:ilvl w:val="1"/>
      </w:numPr>
      <w:tabs>
        <w:tab w:val="clear" w:pos="720"/>
      </w:tabs>
      <w:spacing w:before="240" w:after="280" w:line="260" w:lineRule="exact"/>
      <w:ind w:left="510" w:hanging="510"/>
      <w:outlineLvl w:val="1"/>
    </w:pPr>
    <w:rPr>
      <w:sz w:val="24"/>
    </w:rPr>
  </w:style>
  <w:style w:type="paragraph" w:styleId="berschrift3">
    <w:name w:val="heading 3"/>
    <w:basedOn w:val="berschrift2"/>
    <w:next w:val="Standard"/>
    <w:qFormat/>
    <w:pPr>
      <w:numPr>
        <w:ilvl w:val="2"/>
      </w:numPr>
      <w:tabs>
        <w:tab w:val="clear" w:pos="720"/>
      </w:tabs>
      <w:spacing w:after="200" w:line="220" w:lineRule="exact"/>
      <w:ind w:left="510" w:hanging="510"/>
      <w:outlineLvl w:val="2"/>
    </w:pPr>
    <w:rPr>
      <w:sz w:val="20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5"/>
      </w:numPr>
      <w:spacing w:before="240"/>
      <w:jc w:val="left"/>
      <w:outlineLvl w:val="3"/>
    </w:pPr>
    <w:rPr>
      <w:rFonts w:ascii="Arial" w:hAnsi="Arial"/>
      <w:b/>
    </w:rPr>
  </w:style>
  <w:style w:type="paragraph" w:styleId="berschrift6">
    <w:name w:val="heading 6"/>
    <w:basedOn w:val="Standard"/>
    <w:next w:val="Standard"/>
    <w:qFormat/>
    <w:pPr>
      <w:numPr>
        <w:numId w:val="3"/>
      </w:numPr>
      <w:spacing w:before="240" w:after="60"/>
      <w:outlineLvl w:val="5"/>
    </w:pPr>
    <w:rPr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Zwischentitel">
    <w:name w:val="Zwischentitel"/>
    <w:basedOn w:val="Standard"/>
    <w:pPr>
      <w:keepNext/>
      <w:keepLines/>
      <w:spacing w:before="240" w:line="228" w:lineRule="exact"/>
      <w:jc w:val="left"/>
    </w:pPr>
    <w:rPr>
      <w:rFonts w:ascii="Arial" w:hAnsi="Arial"/>
      <w:b/>
      <w:sz w:val="19"/>
      <w:lang w:val="de-CH"/>
    </w:rPr>
  </w:style>
  <w:style w:type="paragraph" w:customStyle="1" w:styleId="ZwischentitelBlick">
    <w:name w:val="Zwischentitel_Blick"/>
    <w:basedOn w:val="Zwischentitel"/>
    <w:pPr>
      <w:numPr>
        <w:numId w:val="1"/>
      </w:numPr>
      <w:tabs>
        <w:tab w:val="clear" w:pos="397"/>
        <w:tab w:val="left" w:pos="454"/>
      </w:tabs>
      <w:ind w:left="454" w:hanging="454"/>
    </w:pPr>
  </w:style>
  <w:style w:type="paragraph" w:customStyle="1" w:styleId="Blickfangpunkt1">
    <w:name w:val="Blickfangpunkt1"/>
    <w:basedOn w:val="Standard"/>
    <w:pPr>
      <w:numPr>
        <w:numId w:val="8"/>
      </w:numPr>
      <w:tabs>
        <w:tab w:val="clear" w:pos="360"/>
        <w:tab w:val="left" w:pos="794"/>
      </w:tabs>
      <w:ind w:left="794"/>
    </w:pPr>
  </w:style>
  <w:style w:type="paragraph" w:styleId="Textkrper">
    <w:name w:val="Body Text"/>
    <w:basedOn w:val="Standard"/>
    <w:pPr>
      <w:spacing w:after="0" w:line="192" w:lineRule="atLeast"/>
    </w:pPr>
    <w:rPr>
      <w:sz w:val="16"/>
    </w:rPr>
  </w:style>
  <w:style w:type="paragraph" w:customStyle="1" w:styleId="Marginalie">
    <w:name w:val="Marginalie"/>
    <w:basedOn w:val="Standard"/>
    <w:pPr>
      <w:framePr w:w="2268" w:hSpace="284" w:wrap="around" w:vAnchor="text" w:hAnchor="page" w:xAlign="outside" w:y="1" w:anchorLock="1"/>
      <w:shd w:val="solid" w:color="FFFFFF" w:fill="FFFFFF"/>
      <w:spacing w:after="0" w:line="228" w:lineRule="exact"/>
      <w:jc w:val="right"/>
    </w:pPr>
    <w:rPr>
      <w:rFonts w:ascii="Arial" w:hAnsi="Arial"/>
      <w:b/>
      <w:sz w:val="19"/>
    </w:rPr>
  </w:style>
  <w:style w:type="paragraph" w:customStyle="1" w:styleId="Tip">
    <w:name w:val="Tip"/>
    <w:basedOn w:val="Marginalie"/>
    <w:pPr>
      <w:framePr w:wrap="around" w:anchorLock="0"/>
      <w:jc w:val="center"/>
    </w:pPr>
    <w:rPr>
      <w:b w:val="0"/>
      <w:noProof/>
    </w:rPr>
  </w:style>
  <w:style w:type="paragraph" w:styleId="Kopfzeile">
    <w:name w:val="header"/>
    <w:basedOn w:val="Standard"/>
    <w:pPr>
      <w:spacing w:after="0"/>
      <w:jc w:val="left"/>
    </w:pPr>
    <w:rPr>
      <w:rFonts w:ascii="Arial Narrow" w:hAnsi="Arial Narrow"/>
      <w:b/>
    </w:rPr>
  </w:style>
  <w:style w:type="paragraph" w:styleId="Fuzeile">
    <w:name w:val="footer"/>
    <w:basedOn w:val="Standard"/>
    <w:pPr>
      <w:tabs>
        <w:tab w:val="center" w:pos="1843"/>
        <w:tab w:val="center" w:pos="4536"/>
        <w:tab w:val="right" w:pos="9072"/>
      </w:tabs>
      <w:spacing w:after="0"/>
    </w:pPr>
    <w:rPr>
      <w:rFonts w:ascii="Arial" w:hAnsi="Arial"/>
      <w:sz w:val="17"/>
    </w:rPr>
  </w:style>
  <w:style w:type="paragraph" w:customStyle="1" w:styleId="Seite">
    <w:name w:val="Seite"/>
    <w:basedOn w:val="Standard"/>
    <w:pPr>
      <w:framePr w:w="567" w:h="851" w:hRule="exact" w:hSpace="1304" w:wrap="around" w:vAnchor="page" w:hAnchor="page" w:xAlign="outside" w:y="2553"/>
      <w:shd w:val="pct15" w:color="auto" w:fill="FFFFFF"/>
      <w:tabs>
        <w:tab w:val="left" w:pos="170"/>
      </w:tabs>
      <w:spacing w:after="0" w:line="280" w:lineRule="atLeast"/>
      <w:jc w:val="left"/>
    </w:pPr>
    <w:rPr>
      <w:b/>
    </w:rPr>
  </w:style>
  <w:style w:type="paragraph" w:customStyle="1" w:styleId="Blickfangpunkt2">
    <w:name w:val="Blickfangpunkt2"/>
    <w:basedOn w:val="Blickfangpunkt1"/>
    <w:pPr>
      <w:numPr>
        <w:numId w:val="9"/>
      </w:numPr>
      <w:tabs>
        <w:tab w:val="clear" w:pos="360"/>
        <w:tab w:val="clear" w:pos="794"/>
        <w:tab w:val="left" w:pos="227"/>
      </w:tabs>
      <w:ind w:left="227" w:hanging="227"/>
    </w:pPr>
  </w:style>
  <w:style w:type="character" w:customStyle="1" w:styleId="Schraffur">
    <w:name w:val="Schraffur"/>
    <w:rPr>
      <w:shd w:val="pct20" w:color="auto" w:fill="FFFFFF"/>
    </w:rPr>
  </w:style>
  <w:style w:type="character" w:customStyle="1" w:styleId="Seitennummer">
    <w:name w:val="Seitennummer"/>
    <w:rPr>
      <w:sz w:val="19"/>
    </w:rPr>
  </w:style>
  <w:style w:type="paragraph" w:customStyle="1" w:styleId="Kasten">
    <w:name w:val="Kasten"/>
    <w:basedOn w:val="Standard"/>
    <w:pPr>
      <w:pBdr>
        <w:top w:val="single" w:sz="6" w:space="6" w:color="auto"/>
        <w:left w:val="single" w:sz="6" w:space="6" w:color="auto"/>
        <w:bottom w:val="single" w:sz="6" w:space="6" w:color="auto"/>
        <w:right w:val="single" w:sz="6" w:space="6" w:color="auto"/>
      </w:pBdr>
      <w:ind w:left="170" w:right="170"/>
    </w:pPr>
    <w:rPr>
      <w:kern w:val="19"/>
    </w:rPr>
  </w:style>
  <w:style w:type="paragraph" w:customStyle="1" w:styleId="KastenBullet">
    <w:name w:val="Kasten Bullet"/>
    <w:basedOn w:val="Kasten"/>
    <w:pPr>
      <w:ind w:left="454" w:hanging="284"/>
    </w:pPr>
  </w:style>
  <w:style w:type="paragraph" w:customStyle="1" w:styleId="Kastenbreit">
    <w:name w:val="Kasten breit"/>
    <w:basedOn w:val="Kasten"/>
    <w:pPr>
      <w:pBdr>
        <w:left w:val="single" w:sz="6" w:space="7" w:color="auto"/>
      </w:pBdr>
      <w:ind w:right="-2381"/>
    </w:pPr>
  </w:style>
  <w:style w:type="paragraph" w:customStyle="1" w:styleId="KastenCourier">
    <w:name w:val="KastenCourier"/>
    <w:basedOn w:val="Kasten"/>
    <w:pPr>
      <w:spacing w:after="0" w:line="192" w:lineRule="exact"/>
      <w:jc w:val="left"/>
    </w:pPr>
    <w:rPr>
      <w:rFonts w:ascii="Courier" w:hAnsi="Courier"/>
      <w:sz w:val="16"/>
    </w:rPr>
  </w:style>
  <w:style w:type="paragraph" w:customStyle="1" w:styleId="KastenKlein">
    <w:name w:val="Kasten Klein"/>
    <w:basedOn w:val="Kasten"/>
    <w:pPr>
      <w:pBdr>
        <w:left w:val="single" w:sz="6" w:space="7" w:color="auto"/>
      </w:pBdr>
    </w:pPr>
  </w:style>
  <w:style w:type="paragraph" w:styleId="Untertitel">
    <w:name w:val="Subtitle"/>
    <w:basedOn w:val="Standard"/>
    <w:qFormat/>
    <w:pPr>
      <w:spacing w:after="60"/>
      <w:jc w:val="left"/>
      <w:outlineLvl w:val="1"/>
    </w:pPr>
    <w:rPr>
      <w:b/>
      <w:sz w:val="20"/>
    </w:rPr>
  </w:style>
  <w:style w:type="paragraph" w:customStyle="1" w:styleId="Autorname">
    <w:name w:val="Autorname"/>
    <w:basedOn w:val="Standard"/>
    <w:next w:val="Autorbiographie"/>
    <w:pPr>
      <w:spacing w:after="360"/>
      <w:ind w:right="-2552"/>
      <w:jc w:val="right"/>
    </w:pPr>
    <w:rPr>
      <w:rFonts w:ascii="Arial" w:hAnsi="Arial"/>
      <w:b/>
    </w:rPr>
  </w:style>
  <w:style w:type="paragraph" w:customStyle="1" w:styleId="Autorbiographie">
    <w:name w:val="Autorbiographie"/>
    <w:basedOn w:val="Standard"/>
    <w:pPr>
      <w:tabs>
        <w:tab w:val="left" w:pos="2835"/>
      </w:tabs>
      <w:spacing w:after="400"/>
      <w:ind w:right="-2552"/>
      <w:jc w:val="right"/>
    </w:pPr>
    <w:rPr>
      <w:rFonts w:ascii="Arial" w:hAnsi="Arial"/>
    </w:rPr>
  </w:style>
  <w:style w:type="paragraph" w:styleId="Verzeichnis2">
    <w:name w:val="toc 2"/>
    <w:basedOn w:val="Standard"/>
    <w:next w:val="Standard"/>
    <w:autoRedefine/>
    <w:semiHidden/>
    <w:pPr>
      <w:tabs>
        <w:tab w:val="left" w:pos="510"/>
        <w:tab w:val="right" w:pos="8789"/>
      </w:tabs>
      <w:spacing w:after="0"/>
      <w:ind w:left="510" w:right="-2552" w:hanging="510"/>
      <w:jc w:val="left"/>
    </w:pPr>
    <w:rPr>
      <w:rFonts w:ascii="Arial" w:hAnsi="Arial"/>
      <w:noProof/>
      <w:sz w:val="20"/>
    </w:rPr>
  </w:style>
  <w:style w:type="paragraph" w:customStyle="1" w:styleId="Werkuntertitel">
    <w:name w:val="Werkuntertitel"/>
    <w:basedOn w:val="Standard"/>
    <w:pPr>
      <w:spacing w:before="240" w:after="408" w:line="288" w:lineRule="exact"/>
      <w:ind w:right="-1985"/>
      <w:jc w:val="left"/>
    </w:pPr>
    <w:rPr>
      <w:rFonts w:ascii="Arial" w:hAnsi="Arial"/>
      <w:b/>
      <w:sz w:val="24"/>
    </w:rPr>
  </w:style>
  <w:style w:type="paragraph" w:styleId="Verzeichnis3">
    <w:name w:val="toc 3"/>
    <w:basedOn w:val="Standard"/>
    <w:next w:val="Standard"/>
    <w:autoRedefine/>
    <w:semiHidden/>
    <w:pPr>
      <w:tabs>
        <w:tab w:val="left" w:pos="567"/>
        <w:tab w:val="right" w:pos="8789"/>
      </w:tabs>
      <w:spacing w:after="40"/>
      <w:ind w:left="567" w:right="-2552" w:hanging="567"/>
    </w:pPr>
    <w:rPr>
      <w:rFonts w:ascii="Arial" w:hAnsi="Arial"/>
      <w:noProof/>
      <w:sz w:val="20"/>
    </w:rPr>
  </w:style>
  <w:style w:type="paragraph" w:customStyle="1" w:styleId="Inhalt-Seite">
    <w:name w:val="Inhalt-Seite"/>
    <w:basedOn w:val="Standard"/>
    <w:pPr>
      <w:pBdr>
        <w:top w:val="single" w:sz="8" w:space="13" w:color="auto"/>
      </w:pBdr>
      <w:tabs>
        <w:tab w:val="right" w:pos="8789"/>
      </w:tabs>
      <w:spacing w:after="60"/>
      <w:ind w:right="-2552"/>
    </w:pPr>
    <w:rPr>
      <w:rFonts w:ascii="Arial" w:hAnsi="Arial"/>
    </w:rPr>
  </w:style>
  <w:style w:type="paragraph" w:customStyle="1" w:styleId="ZielTipp">
    <w:name w:val="Ziel/Tipp"/>
    <w:basedOn w:val="Textkrper2"/>
    <w:autoRedefine/>
    <w:pPr>
      <w:pBdr>
        <w:top w:val="single" w:sz="4" w:space="1" w:color="auto"/>
        <w:left w:val="single" w:sz="4" w:space="2" w:color="auto"/>
        <w:bottom w:val="single" w:sz="4" w:space="1" w:color="auto"/>
        <w:right w:val="single" w:sz="4" w:space="0" w:color="auto"/>
      </w:pBdr>
      <w:spacing w:before="40" w:after="0" w:line="210" w:lineRule="atLeast"/>
      <w:ind w:left="62" w:right="62"/>
    </w:pPr>
    <w:rPr>
      <w:rFonts w:ascii="Arial Narrow" w:hAnsi="Arial Narrow"/>
      <w:i/>
      <w:sz w:val="15"/>
    </w:rPr>
  </w:style>
  <w:style w:type="paragraph" w:styleId="Textkrper2">
    <w:name w:val="Body Text 2"/>
    <w:basedOn w:val="Standard"/>
    <w:pPr>
      <w:spacing w:after="120" w:line="480" w:lineRule="auto"/>
    </w:pPr>
  </w:style>
  <w:style w:type="paragraph" w:customStyle="1" w:styleId="Grafik">
    <w:name w:val="Grafik"/>
    <w:basedOn w:val="Standar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15" w:line="230" w:lineRule="atLeast"/>
      <w:ind w:left="57" w:right="57"/>
      <w:jc w:val="center"/>
    </w:pPr>
  </w:style>
  <w:style w:type="paragraph" w:styleId="Beschriftung">
    <w:name w:val="caption"/>
    <w:basedOn w:val="Standard"/>
    <w:next w:val="Standard"/>
    <w:qFormat/>
    <w:pPr>
      <w:tabs>
        <w:tab w:val="left" w:pos="680"/>
      </w:tabs>
      <w:spacing w:before="108" w:after="108" w:line="216" w:lineRule="exact"/>
      <w:ind w:left="680" w:hanging="680"/>
      <w:jc w:val="left"/>
    </w:pPr>
    <w:rPr>
      <w:rFonts w:ascii="Arial" w:hAnsi="Arial"/>
      <w:sz w:val="18"/>
    </w:rPr>
  </w:style>
  <w:style w:type="paragraph" w:customStyle="1" w:styleId="KastenBlickfang">
    <w:name w:val="Kasten_Blickfang"/>
    <w:basedOn w:val="Kasten"/>
    <w:pPr>
      <w:numPr>
        <w:numId w:val="4"/>
      </w:numPr>
      <w:ind w:left="368"/>
    </w:pPr>
  </w:style>
  <w:style w:type="paragraph" w:customStyle="1" w:styleId="StandardKursiv">
    <w:name w:val="Standard Kursiv"/>
    <w:basedOn w:val="Standard"/>
    <w:rPr>
      <w:i/>
    </w:rPr>
  </w:style>
  <w:style w:type="paragraph" w:customStyle="1" w:styleId="KastenSchattiert">
    <w:name w:val="Kasten Schattiert"/>
    <w:basedOn w:val="Kasten"/>
    <w:pPr>
      <w:shd w:val="pct10" w:color="auto" w:fill="FFFFFF"/>
    </w:pPr>
  </w:style>
  <w:style w:type="paragraph" w:customStyle="1" w:styleId="KastenSchattiertFett">
    <w:name w:val="Kasten Schattiert Fett"/>
    <w:basedOn w:val="KastenSchattiert"/>
    <w:pPr>
      <w:numPr>
        <w:numId w:val="2"/>
      </w:numPr>
      <w:shd w:val="pct20" w:color="auto" w:fill="FFFFFF"/>
      <w:tabs>
        <w:tab w:val="clear" w:pos="360"/>
        <w:tab w:val="num" w:pos="530"/>
      </w:tabs>
      <w:ind w:left="530"/>
    </w:pPr>
    <w:rPr>
      <w:b/>
    </w:rPr>
  </w:style>
  <w:style w:type="paragraph" w:customStyle="1" w:styleId="AutorFoto">
    <w:name w:val="Autor Foto"/>
    <w:basedOn w:val="Standard"/>
    <w:pPr>
      <w:framePr w:w="1361" w:h="1701" w:hRule="exact" w:hSpace="284" w:wrap="around" w:vAnchor="text" w:hAnchor="page" w:x="6096" w:y="256" w:anchorLock="1"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solid" w:color="FFFFFF" w:fill="FFFFFF"/>
    </w:pPr>
  </w:style>
  <w:style w:type="paragraph" w:customStyle="1" w:styleId="BeitragTitel">
    <w:name w:val="BeitragTitel"/>
    <w:basedOn w:val="Inhalt-Seite"/>
    <w:pPr>
      <w:pBdr>
        <w:top w:val="single" w:sz="4" w:space="11" w:color="auto"/>
      </w:pBdr>
    </w:pPr>
    <w:rPr>
      <w:b/>
    </w:rPr>
  </w:style>
  <w:style w:type="paragraph" w:customStyle="1" w:styleId="Beitrag">
    <w:name w:val="Beitrag"/>
    <w:basedOn w:val="Standard"/>
    <w:pPr>
      <w:pBdr>
        <w:top w:val="single" w:sz="6" w:space="6" w:color="000000"/>
        <w:bottom w:val="single" w:sz="6" w:space="6" w:color="000000"/>
      </w:pBdr>
      <w:ind w:right="-1588"/>
    </w:pPr>
  </w:style>
  <w:style w:type="paragraph" w:styleId="Textkrper3">
    <w:name w:val="Body Text 3"/>
    <w:basedOn w:val="Standard"/>
    <w:pPr>
      <w:jc w:val="left"/>
    </w:pPr>
    <w:rPr>
      <w:b/>
      <w:sz w:val="24"/>
    </w:rPr>
  </w:style>
  <w:style w:type="paragraph" w:customStyle="1" w:styleId="Beispiel">
    <w:name w:val="Beispiel"/>
    <w:basedOn w:val="Textkrper3"/>
  </w:style>
  <w:style w:type="paragraph" w:customStyle="1" w:styleId="Kopfzeilerechts">
    <w:name w:val="Kopfzeile rechts"/>
    <w:basedOn w:val="Kopfzeile"/>
    <w:pPr>
      <w:pBdr>
        <w:bottom w:val="single" w:sz="4" w:space="5" w:color="auto"/>
      </w:pBdr>
      <w:tabs>
        <w:tab w:val="right" w:pos="8789"/>
      </w:tabs>
      <w:ind w:right="-2552"/>
    </w:pPr>
    <w:rPr>
      <w:rFonts w:ascii="Arial" w:hAnsi="Arial"/>
    </w:rPr>
  </w:style>
  <w:style w:type="paragraph" w:customStyle="1" w:styleId="Kopfzeilelinks">
    <w:name w:val="Kopfzeile links"/>
    <w:basedOn w:val="Kopfzeile"/>
    <w:pPr>
      <w:pBdr>
        <w:bottom w:val="single" w:sz="4" w:space="5" w:color="auto"/>
      </w:pBdr>
      <w:tabs>
        <w:tab w:val="right" w:pos="6237"/>
      </w:tabs>
      <w:ind w:left="-2552"/>
      <w:jc w:val="both"/>
    </w:pPr>
    <w:rPr>
      <w:rFonts w:ascii="Arial" w:hAnsi="Arial"/>
    </w:rPr>
  </w:style>
  <w:style w:type="paragraph" w:customStyle="1" w:styleId="NeueSeite">
    <w:name w:val="NeueSeite"/>
    <w:basedOn w:val="Standard"/>
  </w:style>
  <w:style w:type="character" w:styleId="Fett">
    <w:name w:val="Strong"/>
    <w:qFormat/>
    <w:rPr>
      <w:b/>
    </w:rPr>
  </w:style>
  <w:style w:type="character" w:customStyle="1" w:styleId="Kursiv">
    <w:name w:val="Kursiv"/>
    <w:rPr>
      <w:i/>
    </w:rPr>
  </w:style>
  <w:style w:type="paragraph" w:customStyle="1" w:styleId="BeschriftungBreit">
    <w:name w:val="Beschriftung Breit"/>
    <w:basedOn w:val="Beschriftung"/>
    <w:pPr>
      <w:ind w:right="-1588"/>
    </w:pPr>
  </w:style>
  <w:style w:type="paragraph" w:customStyle="1" w:styleId="ChecklisteKasten">
    <w:name w:val="Checkliste Kasten"/>
    <w:basedOn w:val="Standard"/>
    <w:pPr>
      <w:numPr>
        <w:numId w:val="7"/>
      </w:numPr>
      <w:tabs>
        <w:tab w:val="clear" w:pos="360"/>
        <w:tab w:val="num" w:pos="214"/>
      </w:tabs>
      <w:spacing w:before="120"/>
    </w:pPr>
  </w:style>
  <w:style w:type="paragraph" w:customStyle="1" w:styleId="Checkliste">
    <w:name w:val="Checkliste"/>
    <w:basedOn w:val="Standard"/>
    <w:pPr>
      <w:spacing w:before="120"/>
    </w:pPr>
    <w:rPr>
      <w:rFonts w:ascii="Arial" w:hAnsi="Arial"/>
      <w:sz w:val="19"/>
    </w:rPr>
  </w:style>
  <w:style w:type="paragraph" w:customStyle="1" w:styleId="Werktitel">
    <w:name w:val="Werktitel"/>
    <w:basedOn w:val="Standard"/>
    <w:pPr>
      <w:keepNext/>
      <w:keepLines/>
      <w:suppressAutoHyphens/>
      <w:spacing w:after="60" w:line="384" w:lineRule="exact"/>
      <w:ind w:right="-1985"/>
      <w:jc w:val="left"/>
    </w:pPr>
    <w:rPr>
      <w:rFonts w:ascii="Arial" w:hAnsi="Arial"/>
      <w:b/>
      <w:sz w:val="32"/>
    </w:rPr>
  </w:style>
  <w:style w:type="paragraph" w:styleId="Anrede">
    <w:name w:val="Salutation"/>
    <w:basedOn w:val="Standard"/>
    <w:next w:val="Standard"/>
  </w:style>
  <w:style w:type="paragraph" w:styleId="Verzeichnis1">
    <w:name w:val="toc 1"/>
    <w:basedOn w:val="Standard"/>
    <w:next w:val="Standard"/>
    <w:autoRedefine/>
    <w:semiHidden/>
    <w:pPr>
      <w:tabs>
        <w:tab w:val="left" w:pos="510"/>
        <w:tab w:val="right" w:pos="8789"/>
      </w:tabs>
      <w:spacing w:before="132" w:after="0" w:line="264" w:lineRule="exact"/>
      <w:ind w:left="510" w:right="-2552" w:hanging="510"/>
      <w:jc w:val="left"/>
    </w:pPr>
    <w:rPr>
      <w:rFonts w:ascii="Arial" w:hAnsi="Arial"/>
      <w:b/>
      <w:noProof/>
    </w:rPr>
  </w:style>
  <w:style w:type="paragraph" w:customStyle="1" w:styleId="Seiterechts">
    <w:name w:val="Seite_rechts"/>
    <w:basedOn w:val="Standard"/>
    <w:pPr>
      <w:framePr w:w="1191" w:h="1191" w:hRule="exact" w:hSpace="142" w:vSpace="142" w:wrap="around" w:hAnchor="page" w:xAlign="outside" w:y="1"/>
      <w:shd w:val="pct60" w:color="auto" w:fill="FFFFFF"/>
      <w:tabs>
        <w:tab w:val="right" w:pos="794"/>
      </w:tabs>
      <w:spacing w:after="0" w:line="280" w:lineRule="atLeast"/>
      <w:jc w:val="left"/>
    </w:pPr>
    <w:rPr>
      <w:rFonts w:ascii="Arial" w:hAnsi="Arial"/>
      <w:color w:val="000000"/>
      <w:sz w:val="36"/>
    </w:rPr>
  </w:style>
  <w:style w:type="paragraph" w:customStyle="1" w:styleId="Kopfzeileerste">
    <w:name w:val="Kopfzeile erste"/>
    <w:basedOn w:val="Kopfzeilerechts"/>
    <w:pPr>
      <w:tabs>
        <w:tab w:val="left" w:pos="0"/>
        <w:tab w:val="decimal" w:pos="6237"/>
        <w:tab w:val="right" w:pos="7541"/>
      </w:tabs>
      <w:spacing w:after="240"/>
      <w:ind w:left="-1304"/>
    </w:pPr>
  </w:style>
  <w:style w:type="paragraph" w:customStyle="1" w:styleId="Seitelinks">
    <w:name w:val="Seite_links"/>
    <w:basedOn w:val="Seiterechts"/>
    <w:pPr>
      <w:framePr w:wrap="around"/>
      <w:tabs>
        <w:tab w:val="clear" w:pos="794"/>
        <w:tab w:val="left" w:pos="397"/>
      </w:tabs>
    </w:pPr>
  </w:style>
  <w:style w:type="character" w:styleId="Seitenzahl">
    <w:name w:val="page number"/>
    <w:aliases w:val="Seitenzahl_unten"/>
    <w:basedOn w:val="Absatz-Standardschriftart"/>
  </w:style>
  <w:style w:type="character" w:customStyle="1" w:styleId="Seitenzahloben">
    <w:name w:val="Seitenzahl_oben"/>
    <w:rPr>
      <w:b/>
    </w:rPr>
  </w:style>
  <w:style w:type="paragraph" w:styleId="Index1">
    <w:name w:val="index 1"/>
    <w:basedOn w:val="Standard"/>
    <w:next w:val="Standard"/>
    <w:autoRedefine/>
    <w:semiHidden/>
    <w:pPr>
      <w:keepNext/>
      <w:keepLines/>
      <w:tabs>
        <w:tab w:val="right" w:pos="2748"/>
      </w:tabs>
      <w:spacing w:after="0"/>
      <w:jc w:val="left"/>
    </w:pPr>
    <w:rPr>
      <w:noProof/>
    </w:rPr>
  </w:style>
  <w:style w:type="paragraph" w:customStyle="1" w:styleId="Kopfzeilerechts2Zeile">
    <w:name w:val="Kopfzeile rechts_2 Zeile"/>
    <w:basedOn w:val="Kopfzeilerechts"/>
    <w:pPr>
      <w:pBdr>
        <w:bottom w:val="none" w:sz="0" w:space="0" w:color="auto"/>
      </w:pBdr>
      <w:spacing w:before="113"/>
      <w:jc w:val="right"/>
    </w:pPr>
    <w:rPr>
      <w:b w:val="0"/>
      <w:sz w:val="18"/>
    </w:rPr>
  </w:style>
  <w:style w:type="paragraph" w:customStyle="1" w:styleId="Kopfzeilelinks2Zeile">
    <w:name w:val="Kopfzeile links_2 Zeile"/>
    <w:basedOn w:val="Kopfzeilelinks"/>
    <w:pPr>
      <w:pBdr>
        <w:bottom w:val="none" w:sz="0" w:space="0" w:color="auto"/>
      </w:pBdr>
      <w:spacing w:before="113"/>
    </w:pPr>
    <w:rPr>
      <w:b w:val="0"/>
      <w:sz w:val="18"/>
    </w:rPr>
  </w:style>
  <w:style w:type="paragraph" w:customStyle="1" w:styleId="Fuzeilerechts">
    <w:name w:val="Fußzeile_rechts"/>
    <w:basedOn w:val="Fuzeile"/>
    <w:pPr>
      <w:pBdr>
        <w:top w:val="single" w:sz="4" w:space="8" w:color="auto"/>
      </w:pBdr>
      <w:tabs>
        <w:tab w:val="clear" w:pos="1843"/>
        <w:tab w:val="clear" w:pos="4536"/>
        <w:tab w:val="clear" w:pos="9072"/>
        <w:tab w:val="center" w:pos="4394"/>
        <w:tab w:val="right" w:pos="8789"/>
      </w:tabs>
      <w:ind w:right="-2552"/>
      <w:jc w:val="left"/>
    </w:pPr>
    <w:rPr>
      <w:sz w:val="16"/>
    </w:rPr>
  </w:style>
  <w:style w:type="paragraph" w:customStyle="1" w:styleId="Fuzeilelinks">
    <w:name w:val="Fußzeile_links"/>
    <w:basedOn w:val="Fuzeile"/>
    <w:pPr>
      <w:pBdr>
        <w:top w:val="single" w:sz="4" w:space="8" w:color="auto"/>
      </w:pBdr>
      <w:tabs>
        <w:tab w:val="clear" w:pos="4536"/>
        <w:tab w:val="clear" w:pos="9072"/>
        <w:tab w:val="right" w:pos="6237"/>
      </w:tabs>
      <w:ind w:left="-2552"/>
      <w:jc w:val="left"/>
    </w:pPr>
    <w:rPr>
      <w:sz w:val="16"/>
    </w:rPr>
  </w:style>
  <w:style w:type="paragraph" w:customStyle="1" w:styleId="berschrift1NeueSeite">
    <w:name w:val="Überschrift 1_Neue_Seite"/>
    <w:basedOn w:val="berschrift1"/>
    <w:next w:val="Standard"/>
    <w:pPr>
      <w:pageBreakBefore/>
      <w:spacing w:before="0"/>
    </w:pPr>
  </w:style>
  <w:style w:type="paragraph" w:customStyle="1" w:styleId="berschrift2NeueSeite">
    <w:name w:val="Überschrift 2_Neue_Seite"/>
    <w:basedOn w:val="berschrift2"/>
    <w:next w:val="Standard"/>
    <w:pPr>
      <w:pageBreakBefore/>
      <w:spacing w:before="0"/>
    </w:pPr>
  </w:style>
  <w:style w:type="paragraph" w:customStyle="1" w:styleId="berschrift3NeueSeite">
    <w:name w:val="Überschrift 3_Neue_Seite"/>
    <w:basedOn w:val="berschrift3"/>
    <w:next w:val="Standard"/>
    <w:pPr>
      <w:pageBreakBefore/>
      <w:spacing w:before="0"/>
      <w:ind w:left="397" w:hanging="397"/>
    </w:pPr>
  </w:style>
  <w:style w:type="paragraph" w:customStyle="1" w:styleId="berschrift4NeueSeite">
    <w:name w:val="Überschrift 4_Neue_Seite"/>
    <w:basedOn w:val="berschrift4"/>
    <w:next w:val="Standard"/>
    <w:pPr>
      <w:pageBreakBefore/>
      <w:spacing w:before="0"/>
    </w:pPr>
  </w:style>
  <w:style w:type="paragraph" w:customStyle="1" w:styleId="Spezielleberschrift">
    <w:name w:val="Spezielle Überschrift"/>
    <w:basedOn w:val="Werktitel"/>
    <w:next w:val="Standard"/>
    <w:pPr>
      <w:spacing w:before="567"/>
      <w:ind w:right="0"/>
    </w:pPr>
  </w:style>
  <w:style w:type="paragraph" w:customStyle="1" w:styleId="Literatur">
    <w:name w:val="Literatur"/>
    <w:basedOn w:val="Standard"/>
    <w:pPr>
      <w:numPr>
        <w:ilvl w:val="8"/>
        <w:numId w:val="6"/>
      </w:numPr>
      <w:tabs>
        <w:tab w:val="clear" w:pos="360"/>
        <w:tab w:val="left" w:pos="397"/>
      </w:tabs>
      <w:spacing w:after="110" w:line="220" w:lineRule="exact"/>
      <w:ind w:left="397" w:hanging="397"/>
      <w:jc w:val="left"/>
      <w:outlineLvl w:val="8"/>
    </w:pPr>
    <w:rPr>
      <w:sz w:val="18"/>
    </w:rPr>
  </w:style>
  <w:style w:type="paragraph" w:customStyle="1" w:styleId="LiteraturTitel">
    <w:name w:val="Literatur_Titel"/>
    <w:basedOn w:val="Standard"/>
    <w:next w:val="Literatur"/>
    <w:pPr>
      <w:spacing w:before="567"/>
    </w:pPr>
    <w:rPr>
      <w:rFonts w:ascii="Arial" w:hAnsi="Arial"/>
      <w:b/>
    </w:rPr>
  </w:style>
  <w:style w:type="paragraph" w:styleId="Funotentext">
    <w:name w:val="footnote text"/>
    <w:basedOn w:val="Standard"/>
    <w:semiHidden/>
    <w:pPr>
      <w:spacing w:after="108" w:line="216" w:lineRule="exact"/>
    </w:pPr>
    <w:rPr>
      <w:rFonts w:ascii="Arial" w:hAnsi="Arial"/>
      <w:sz w:val="18"/>
    </w:rPr>
  </w:style>
  <w:style w:type="character" w:styleId="Funotenzeichen">
    <w:name w:val="footnote reference"/>
    <w:semiHidden/>
    <w:rPr>
      <w:vertAlign w:val="superscript"/>
    </w:rPr>
  </w:style>
  <w:style w:type="paragraph" w:customStyle="1" w:styleId="Tabellentext">
    <w:name w:val="Tabellentext"/>
    <w:basedOn w:val="Standard"/>
    <w:pPr>
      <w:framePr w:w="8789" w:wrap="around" w:vAnchor="text" w:hAnchor="text" w:xAlign="inside" w:y="1"/>
      <w:spacing w:after="110" w:line="220" w:lineRule="exact"/>
      <w:jc w:val="left"/>
    </w:pPr>
    <w:rPr>
      <w:rFonts w:ascii="Arial" w:hAnsi="Arial"/>
      <w:sz w:val="19"/>
    </w:rPr>
  </w:style>
  <w:style w:type="paragraph" w:styleId="Index2">
    <w:name w:val="index 2"/>
    <w:basedOn w:val="Standard"/>
    <w:next w:val="Standard"/>
    <w:autoRedefine/>
    <w:semiHidden/>
    <w:pPr>
      <w:ind w:left="400" w:hanging="200"/>
    </w:pPr>
  </w:style>
  <w:style w:type="paragraph" w:styleId="Index3">
    <w:name w:val="index 3"/>
    <w:basedOn w:val="Standard"/>
    <w:next w:val="Standard"/>
    <w:autoRedefine/>
    <w:semiHidden/>
    <w:pPr>
      <w:ind w:left="600" w:hanging="200"/>
    </w:pPr>
  </w:style>
  <w:style w:type="paragraph" w:styleId="Index4">
    <w:name w:val="index 4"/>
    <w:basedOn w:val="Standard"/>
    <w:next w:val="Standard"/>
    <w:autoRedefine/>
    <w:semiHidden/>
    <w:pPr>
      <w:ind w:left="800" w:hanging="200"/>
    </w:pPr>
  </w:style>
  <w:style w:type="paragraph" w:styleId="Index5">
    <w:name w:val="index 5"/>
    <w:basedOn w:val="Standard"/>
    <w:next w:val="Standard"/>
    <w:autoRedefine/>
    <w:semiHidden/>
    <w:pPr>
      <w:ind w:left="1000" w:hanging="200"/>
    </w:pPr>
  </w:style>
  <w:style w:type="paragraph" w:styleId="Index6">
    <w:name w:val="index 6"/>
    <w:basedOn w:val="Standard"/>
    <w:next w:val="Standard"/>
    <w:autoRedefine/>
    <w:semiHidden/>
    <w:pPr>
      <w:ind w:left="1200" w:hanging="200"/>
    </w:pPr>
  </w:style>
  <w:style w:type="paragraph" w:styleId="Index7">
    <w:name w:val="index 7"/>
    <w:basedOn w:val="Standard"/>
    <w:next w:val="Standard"/>
    <w:autoRedefine/>
    <w:semiHidden/>
    <w:pPr>
      <w:ind w:left="1400" w:hanging="200"/>
    </w:pPr>
  </w:style>
  <w:style w:type="paragraph" w:styleId="Index8">
    <w:name w:val="index 8"/>
    <w:basedOn w:val="Standard"/>
    <w:next w:val="Standard"/>
    <w:autoRedefine/>
    <w:semiHidden/>
    <w:pPr>
      <w:ind w:left="1600" w:hanging="200"/>
    </w:pPr>
  </w:style>
  <w:style w:type="paragraph" w:styleId="Index9">
    <w:name w:val="index 9"/>
    <w:basedOn w:val="Standard"/>
    <w:next w:val="Standard"/>
    <w:autoRedefine/>
    <w:semiHidden/>
    <w:pPr>
      <w:ind w:left="1800" w:hanging="200"/>
    </w:pPr>
  </w:style>
  <w:style w:type="paragraph" w:styleId="Indexberschrift">
    <w:name w:val="index heading"/>
    <w:basedOn w:val="Standard"/>
    <w:next w:val="Index1"/>
    <w:semiHidden/>
  </w:style>
  <w:style w:type="paragraph" w:customStyle="1" w:styleId="InhaltPlatzhalter">
    <w:name w:val="Inhalt Platzhalter"/>
    <w:basedOn w:val="Standard"/>
    <w:pPr>
      <w:pBdr>
        <w:bottom w:val="single" w:sz="8" w:space="1" w:color="auto"/>
      </w:pBdr>
      <w:spacing w:after="0" w:line="60" w:lineRule="atLeast"/>
      <w:ind w:right="-2552"/>
    </w:pPr>
    <w:rPr>
      <w:sz w:val="6"/>
    </w:rPr>
  </w:style>
  <w:style w:type="paragraph" w:customStyle="1" w:styleId="InhaltKasten">
    <w:name w:val="Inhalt_Kasten"/>
    <w:basedOn w:val="Kasten"/>
    <w:pPr>
      <w:pBdr>
        <w:top w:val="single" w:sz="8" w:space="3" w:color="auto"/>
        <w:left w:val="none" w:sz="0" w:space="0" w:color="auto"/>
        <w:bottom w:val="none" w:sz="0" w:space="0" w:color="auto"/>
        <w:right w:val="none" w:sz="0" w:space="0" w:color="auto"/>
      </w:pBdr>
      <w:ind w:left="0" w:right="-2552"/>
    </w:pPr>
    <w:rPr>
      <w:lang w:val="de-CH"/>
    </w:rPr>
  </w:style>
  <w:style w:type="paragraph" w:customStyle="1" w:styleId="MusterKasten">
    <w:name w:val="Muster Kasten"/>
    <w:basedOn w:val="Standard"/>
    <w:pPr>
      <w:spacing w:line="240" w:lineRule="atLeast"/>
      <w:ind w:left="510" w:right="170" w:hanging="340"/>
    </w:pPr>
    <w:rPr>
      <w:rFonts w:ascii="Arial" w:hAnsi="Arial"/>
      <w:b/>
      <w:kern w:val="19"/>
      <w:sz w:val="19"/>
      <w:lang w:val="de-CH"/>
    </w:rPr>
  </w:style>
  <w:style w:type="paragraph" w:customStyle="1" w:styleId="TabelleGesamteSatzbreite">
    <w:name w:val="Tabelle Gesamte Satzbreite"/>
    <w:basedOn w:val="Standard"/>
    <w:pPr>
      <w:framePr w:w="8789" w:h="1009" w:wrap="around" w:vAnchor="text" w:hAnchor="text" w:xAlign="inside" w:y="1"/>
      <w:shd w:val="solid" w:color="FFFFFF" w:fill="FFFFFF"/>
    </w:pPr>
  </w:style>
  <w:style w:type="paragraph" w:customStyle="1" w:styleId="InhaltPlatzhalterL">
    <w:name w:val="Inhalt PlatzhalterL"/>
    <w:basedOn w:val="InhaltPlatzhalter"/>
    <w:pPr>
      <w:ind w:left="-2552" w:right="0"/>
    </w:pPr>
  </w:style>
  <w:style w:type="paragraph" w:customStyle="1" w:styleId="Abbildung">
    <w:name w:val="Abbildung"/>
    <w:basedOn w:val="KastenKlein"/>
    <w:pPr>
      <w:spacing w:line="240" w:lineRule="atLeast"/>
    </w:pPr>
    <w:rPr>
      <w:rFonts w:ascii="Arial" w:hAnsi="Arial"/>
      <w:sz w:val="19"/>
    </w:rPr>
  </w:style>
  <w:style w:type="paragraph" w:customStyle="1" w:styleId="AbbildungNummer">
    <w:name w:val="Abbildung Nummer"/>
    <w:basedOn w:val="Standard"/>
    <w:next w:val="Standard"/>
    <w:pPr>
      <w:tabs>
        <w:tab w:val="left" w:pos="1276"/>
      </w:tabs>
      <w:spacing w:before="170" w:after="480"/>
      <w:ind w:left="1276" w:hanging="1276"/>
    </w:pPr>
    <w:rPr>
      <w:rFonts w:ascii="Arial" w:hAnsi="Arial"/>
      <w:b/>
      <w:sz w:val="19"/>
    </w:rPr>
  </w:style>
  <w:style w:type="paragraph" w:customStyle="1" w:styleId="Handout">
    <w:name w:val="Handout"/>
    <w:basedOn w:val="KastenKlein"/>
    <w:rPr>
      <w:rFonts w:ascii="Arial" w:hAnsi="Arial"/>
      <w:sz w:val="19"/>
    </w:rPr>
  </w:style>
  <w:style w:type="paragraph" w:customStyle="1" w:styleId="HandoutNummer">
    <w:name w:val="Handout Nummer"/>
    <w:basedOn w:val="AbbildungNummer"/>
    <w:next w:val="Standard"/>
    <w:pPr>
      <w:tabs>
        <w:tab w:val="clear" w:pos="1276"/>
        <w:tab w:val="left" w:pos="1701"/>
      </w:tabs>
      <w:ind w:left="1701" w:hanging="1701"/>
    </w:pPr>
  </w:style>
  <w:style w:type="paragraph" w:customStyle="1" w:styleId="TabelleNummer">
    <w:name w:val="Tabelle Nummer"/>
    <w:basedOn w:val="HandoutNummer"/>
    <w:next w:val="Standard"/>
    <w:pPr>
      <w:tabs>
        <w:tab w:val="clear" w:pos="1701"/>
        <w:tab w:val="left" w:pos="1276"/>
      </w:tabs>
      <w:spacing w:before="480" w:after="170"/>
      <w:ind w:left="1276" w:hanging="1276"/>
    </w:pPr>
  </w:style>
  <w:style w:type="paragraph" w:customStyle="1" w:styleId="FormblattNummer">
    <w:name w:val="Formblatt Nummer"/>
    <w:basedOn w:val="HandoutNummer"/>
    <w:next w:val="Standard"/>
  </w:style>
  <w:style w:type="paragraph" w:customStyle="1" w:styleId="Formblatt">
    <w:name w:val="Formblatt"/>
    <w:basedOn w:val="Handout"/>
  </w:style>
  <w:style w:type="paragraph" w:customStyle="1" w:styleId="AbbildungL">
    <w:name w:val="AbbildungL"/>
    <w:basedOn w:val="Abbildung"/>
    <w:pPr>
      <w:ind w:left="-2381"/>
    </w:pPr>
  </w:style>
  <w:style w:type="paragraph" w:customStyle="1" w:styleId="AbbildungNummerL">
    <w:name w:val="Abbildung NummerL"/>
    <w:basedOn w:val="AbbildungNummer"/>
    <w:next w:val="Standard"/>
    <w:pPr>
      <w:tabs>
        <w:tab w:val="clear" w:pos="1276"/>
        <w:tab w:val="left" w:pos="-1276"/>
      </w:tabs>
      <w:ind w:left="-1276"/>
    </w:pPr>
  </w:style>
  <w:style w:type="paragraph" w:customStyle="1" w:styleId="HandoutL">
    <w:name w:val="HandoutL"/>
    <w:basedOn w:val="Handout"/>
    <w:pPr>
      <w:ind w:left="-2381"/>
    </w:pPr>
  </w:style>
  <w:style w:type="paragraph" w:customStyle="1" w:styleId="HandoutNummerL">
    <w:name w:val="Handout NummerL"/>
    <w:basedOn w:val="HandoutNummer"/>
    <w:next w:val="Standard"/>
    <w:pPr>
      <w:tabs>
        <w:tab w:val="clear" w:pos="1701"/>
        <w:tab w:val="left" w:pos="-851"/>
      </w:tabs>
      <w:ind w:left="-851"/>
    </w:pPr>
  </w:style>
  <w:style w:type="paragraph" w:customStyle="1" w:styleId="FormblattL">
    <w:name w:val="FormblattL"/>
    <w:basedOn w:val="Formblatt"/>
    <w:pPr>
      <w:ind w:left="-2381"/>
    </w:pPr>
  </w:style>
  <w:style w:type="paragraph" w:customStyle="1" w:styleId="FormblattNummerL">
    <w:name w:val="Formblatt NummerL"/>
    <w:basedOn w:val="FormblattNummer"/>
    <w:next w:val="Standard"/>
    <w:pPr>
      <w:tabs>
        <w:tab w:val="clear" w:pos="1701"/>
        <w:tab w:val="left" w:pos="-851"/>
      </w:tabs>
      <w:ind w:left="-851"/>
    </w:pPr>
  </w:style>
  <w:style w:type="paragraph" w:customStyle="1" w:styleId="AbbildungR">
    <w:name w:val="AbbildungR"/>
    <w:basedOn w:val="AbbildungL"/>
    <w:pPr>
      <w:ind w:left="170" w:right="-2381"/>
    </w:pPr>
  </w:style>
  <w:style w:type="paragraph" w:customStyle="1" w:styleId="AbbildungNummerR">
    <w:name w:val="Abbildung NummerR"/>
    <w:basedOn w:val="AbbildungNummer"/>
    <w:next w:val="Standard"/>
    <w:pPr>
      <w:ind w:right="-2552"/>
    </w:pPr>
  </w:style>
  <w:style w:type="paragraph" w:customStyle="1" w:styleId="HandoutR">
    <w:name w:val="HandoutR"/>
    <w:basedOn w:val="HandoutL"/>
    <w:pPr>
      <w:ind w:left="170" w:right="-2381"/>
    </w:pPr>
  </w:style>
  <w:style w:type="paragraph" w:customStyle="1" w:styleId="HandoutNummerR">
    <w:name w:val="Handout NummerR"/>
    <w:basedOn w:val="HandoutNummer"/>
    <w:next w:val="Standard"/>
    <w:pPr>
      <w:ind w:right="-2552"/>
    </w:pPr>
  </w:style>
  <w:style w:type="paragraph" w:customStyle="1" w:styleId="FormblattR">
    <w:name w:val="FormblattR"/>
    <w:basedOn w:val="FormblattL"/>
    <w:pPr>
      <w:ind w:left="170" w:right="-2381"/>
    </w:pPr>
  </w:style>
  <w:style w:type="paragraph" w:customStyle="1" w:styleId="FormblattNummerR">
    <w:name w:val="Formblatt NummerR"/>
    <w:basedOn w:val="FormblattNummer"/>
    <w:next w:val="Standard"/>
    <w:pPr>
      <w:ind w:right="-2552"/>
    </w:pPr>
  </w:style>
  <w:style w:type="paragraph" w:styleId="Datum">
    <w:name w:val="Date"/>
    <w:basedOn w:val="Standard"/>
    <w:next w:val="Standard"/>
  </w:style>
  <w:style w:type="paragraph" w:customStyle="1" w:styleId="ChecklisteB">
    <w:name w:val="ChecklisteB"/>
    <w:basedOn w:val="Checkliste"/>
  </w:style>
  <w:style w:type="paragraph" w:customStyle="1" w:styleId="ChecklisteNummerB">
    <w:name w:val="Checkliste NummerB"/>
    <w:basedOn w:val="Standard"/>
    <w:next w:val="Standard"/>
    <w:pPr>
      <w:tabs>
        <w:tab w:val="left" w:pos="-851"/>
      </w:tabs>
      <w:spacing w:before="170" w:after="720"/>
      <w:ind w:left="-851" w:right="-2552" w:hanging="1701"/>
    </w:pPr>
    <w:rPr>
      <w:rFonts w:ascii="Arial" w:hAnsi="Arial"/>
      <w:b/>
      <w:sz w:val="19"/>
    </w:rPr>
  </w:style>
  <w:style w:type="paragraph" w:customStyle="1" w:styleId="TabelleNummerB">
    <w:name w:val="Tabelle NummerB"/>
    <w:basedOn w:val="TabelleNummer"/>
    <w:pPr>
      <w:ind w:left="-1276"/>
    </w:pPr>
  </w:style>
  <w:style w:type="paragraph" w:customStyle="1" w:styleId="TabellentextTitel">
    <w:name w:val="TabellentextTitel"/>
    <w:basedOn w:val="Tabellentext"/>
    <w:pPr>
      <w:framePr w:w="0" w:wrap="auto" w:vAnchor="margin" w:xAlign="left" w:yAlign="inline"/>
    </w:pPr>
    <w:rPr>
      <w:b/>
    </w:rPr>
  </w:style>
  <w:style w:type="paragraph" w:customStyle="1" w:styleId="TabellentextTitelB">
    <w:name w:val="TabellentextTitelB"/>
    <w:basedOn w:val="Tabellentext"/>
    <w:pPr>
      <w:framePr w:wrap="around" w:vAnchor="margin" w:hAnchor="page" w:x="1081" w:y="368"/>
      <w:spacing w:before="60" w:after="60"/>
    </w:pPr>
    <w:rPr>
      <w:b/>
    </w:rPr>
  </w:style>
  <w:style w:type="paragraph" w:customStyle="1" w:styleId="TabellentextB">
    <w:name w:val="TabellentextB"/>
    <w:basedOn w:val="Tabellentext"/>
    <w:pPr>
      <w:framePr w:wrap="around" w:vAnchor="margin" w:hAnchor="margin"/>
      <w:spacing w:before="60" w:after="60"/>
    </w:pPr>
  </w:style>
  <w:style w:type="paragraph" w:customStyle="1" w:styleId="ChecklisteNummer">
    <w:name w:val="Checkliste Nummer"/>
    <w:basedOn w:val="AbbildungNummer"/>
    <w:next w:val="Standard"/>
    <w:pPr>
      <w:tabs>
        <w:tab w:val="clear" w:pos="1276"/>
        <w:tab w:val="left" w:pos="1843"/>
      </w:tabs>
      <w:ind w:left="1843" w:hanging="1843"/>
    </w:pPr>
  </w:style>
  <w:style w:type="paragraph" w:customStyle="1" w:styleId="TabellentextN">
    <w:name w:val="TabellentextN"/>
    <w:basedOn w:val="Tabellentext"/>
    <w:pPr>
      <w:framePr w:w="0" w:wrap="auto" w:vAnchor="margin" w:xAlign="left" w:yAlign="inline"/>
      <w:spacing w:before="60" w:after="60"/>
    </w:pPr>
  </w:style>
  <w:style w:type="paragraph" w:customStyle="1" w:styleId="TabellentextTitelN">
    <w:name w:val="TabellentextTitelN"/>
    <w:basedOn w:val="TabellentextN"/>
    <w:rPr>
      <w:b/>
    </w:rPr>
  </w:style>
  <w:style w:type="paragraph" w:customStyle="1" w:styleId="TabelleNummerBR">
    <w:name w:val="Tabelle NummerBR"/>
    <w:basedOn w:val="TabelleNummerB"/>
    <w:pPr>
      <w:ind w:left="1276"/>
    </w:pPr>
  </w:style>
  <w:style w:type="paragraph" w:customStyle="1" w:styleId="ChecklisteNummerBR">
    <w:name w:val="Checkliste NummerBR"/>
    <w:basedOn w:val="ChecklisteNummerB"/>
    <w:pPr>
      <w:tabs>
        <w:tab w:val="clear" w:pos="-851"/>
        <w:tab w:val="left" w:pos="1701"/>
      </w:tabs>
      <w:ind w:left="1701"/>
    </w:pPr>
  </w:style>
  <w:style w:type="paragraph" w:customStyle="1" w:styleId="U1">
    <w:name w:val="U1"/>
    <w:basedOn w:val="InhaltPlatzhalter"/>
    <w:pPr>
      <w:pBdr>
        <w:bottom w:val="none" w:sz="0" w:space="0" w:color="auto"/>
      </w:pBdr>
      <w:spacing w:after="200" w:line="340" w:lineRule="exact"/>
      <w:ind w:right="0"/>
    </w:pPr>
    <w:rPr>
      <w:rFonts w:ascii="Arial" w:hAnsi="Arial"/>
      <w:b/>
      <w:sz w:val="28"/>
    </w:rPr>
  </w:style>
  <w:style w:type="character" w:styleId="Platzhaltertext">
    <w:name w:val="Placeholder Text"/>
    <w:basedOn w:val="Absatz-Standardschriftart"/>
    <w:uiPriority w:val="99"/>
    <w:semiHidden/>
    <w:rsid w:val="001E0FC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gramme\Microsoft%20Office\Vorlagen\LB_A4_V2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48823C-0823-4CFD-938E-827BD621C255}"/>
      </w:docPartPr>
      <w:docPartBody>
        <w:p w:rsidR="00000000" w:rsidRDefault="00433D24">
          <w:r w:rsidRPr="008333A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953FF99561841BCBBAF2715B8B8B7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C6B27B-7AE7-4CAC-B9A5-3DB6E78C0A8C}"/>
      </w:docPartPr>
      <w:docPartBody>
        <w:p w:rsidR="00000000" w:rsidRDefault="00433D24" w:rsidP="00433D24">
          <w:pPr>
            <w:pStyle w:val="1953FF99561841BCBBAF2715B8B8B7D2"/>
          </w:pPr>
          <w:r w:rsidRPr="008333A4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D24"/>
    <w:rsid w:val="00433D24"/>
    <w:rsid w:val="007F5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33D24"/>
    <w:rPr>
      <w:color w:val="808080"/>
    </w:rPr>
  </w:style>
  <w:style w:type="paragraph" w:customStyle="1" w:styleId="1953FF99561841BCBBAF2715B8B8B7D2">
    <w:name w:val="1953FF99561841BCBBAF2715B8B8B7D2"/>
    <w:rsid w:val="00433D2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DFC3BE-6AD8-4E57-BBFA-4DB639AD7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LB_A4_V2</Template>
  <TotalTime>0</TotalTime>
  <Pages>2</Pages>
  <Words>316</Words>
  <Characters>1585</Characters>
  <Application>Microsoft Office Word</Application>
  <DocSecurity>0</DocSecurity>
  <Lines>49</Lines>
  <Paragraphs>43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Dokumentation</vt:lpstr>
    </vt:vector>
  </TitlesOfParts>
  <Manager/>
  <Company/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Dokumentation</dc:title>
  <dc:subject/>
  <dc:creator>anaegel</dc:creator>
  <cp:keywords/>
  <cp:lastModifiedBy>Verwaltung</cp:lastModifiedBy>
  <cp:revision>7</cp:revision>
  <cp:lastPrinted>2020-07-30T10:18:00Z</cp:lastPrinted>
  <dcterms:created xsi:type="dcterms:W3CDTF">2020-07-30T09:58:00Z</dcterms:created>
  <dcterms:modified xsi:type="dcterms:W3CDTF">2020-07-30T10:19:00Z</dcterms:modified>
</cp:coreProperties>
</file>