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6604" w14:textId="77777777" w:rsidR="00A245BA" w:rsidRDefault="00A245BA" w:rsidP="00256FBD">
      <w:pPr>
        <w:pStyle w:val="U1"/>
        <w:jc w:val="center"/>
      </w:pPr>
      <w:r>
        <w:t xml:space="preserve">Anmeldung zur </w:t>
      </w:r>
      <w:r w:rsidR="007D7457">
        <w:t>Tagespflege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45BA" w14:paraId="55D48F8F" w14:textId="77777777" w:rsidTr="00256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182" w14:textId="77777777" w:rsidR="00256FBD" w:rsidRDefault="00A245BA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120" w:after="0"/>
              <w:rPr>
                <w:sz w:val="14"/>
              </w:rPr>
            </w:pPr>
            <w:r>
              <w:t>1.</w:t>
            </w:r>
            <w:r>
              <w:tab/>
              <w:t xml:space="preserve">Zuname: </w:t>
            </w:r>
            <w:r>
              <w:rPr>
                <w:sz w:val="14"/>
              </w:rPr>
              <w:t>(Familienname, bei Frauen auch den Geburtsnamen angeben)</w:t>
            </w:r>
            <w:r w:rsidR="00256FBD">
              <w:rPr>
                <w:sz w:val="14"/>
              </w:rPr>
              <w:t xml:space="preserve"> </w:t>
            </w:r>
          </w:p>
          <w:p w14:paraId="754792B8" w14:textId="79E429E8" w:rsidR="00A245BA" w:rsidRDefault="00256FB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120" w:after="0"/>
              <w:rPr>
                <w:sz w:val="14"/>
              </w:rPr>
            </w:pPr>
            <w:sdt>
              <w:sdtPr>
                <w:rPr>
                  <w:sz w:val="14"/>
                </w:rPr>
                <w:id w:val="-3158786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14:paraId="102A22DA" w14:textId="77777777" w:rsidTr="00256FB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55C" w14:textId="77777777" w:rsidR="00A245BA" w:rsidRDefault="00A245BA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120" w:after="0"/>
              <w:rPr>
                <w:sz w:val="14"/>
              </w:rPr>
            </w:pPr>
            <w:r>
              <w:t>2.</w:t>
            </w:r>
            <w:r>
              <w:tab/>
              <w:t>Vorname(n):</w:t>
            </w:r>
            <w:r>
              <w:rPr>
                <w:sz w:val="14"/>
              </w:rPr>
              <w:t xml:space="preserve"> (Rufname bitte unterstreichen)</w:t>
            </w:r>
          </w:p>
          <w:sdt>
            <w:sdtPr>
              <w:rPr>
                <w:sz w:val="14"/>
              </w:rPr>
              <w:id w:val="-1371066122"/>
              <w:placeholder>
                <w:docPart w:val="DefaultPlaceholder_-1854013440"/>
              </w:placeholder>
              <w:showingPlcHdr/>
              <w:text/>
            </w:sdtPr>
            <w:sdtContent>
              <w:p w14:paraId="56943E62" w14:textId="4ACACE22" w:rsidR="00256FBD" w:rsidRDefault="00256FB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right" w:leader="underscore" w:pos="8649"/>
                  </w:tabs>
                  <w:spacing w:before="120" w:after="0"/>
                  <w:rPr>
                    <w:sz w:val="14"/>
                  </w:rPr>
                </w:pPr>
                <w:r w:rsidRPr="00622B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245BA" w14:paraId="26E6ED63" w14:textId="77777777" w:rsidTr="00256FB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A11" w14:textId="77777777" w:rsidR="00256FBD" w:rsidRDefault="00A245BA" w:rsidP="00256FB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5387"/>
                <w:tab w:val="left" w:pos="5557"/>
                <w:tab w:val="right" w:leader="underscore" w:pos="8649"/>
              </w:tabs>
              <w:spacing w:before="0" w:after="0"/>
            </w:pPr>
            <w:r>
              <w:t>3.</w:t>
            </w:r>
            <w:r>
              <w:tab/>
              <w:t>Wohnung:</w:t>
            </w:r>
            <w:r>
              <w:tab/>
            </w:r>
            <w:sdt>
              <w:sdtPr>
                <w:id w:val="989826011"/>
                <w:placeholder>
                  <w:docPart w:val="DB2D4D12EB8E430382E6A29B90F8F524"/>
                </w:placeholder>
                <w:showingPlcHdr/>
                <w:text/>
              </w:sdtPr>
              <w:sdtContent>
                <w:r w:rsidR="00256FBD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5F1E305" w14:textId="77777777" w:rsidR="00256FBD" w:rsidRDefault="00256FBD" w:rsidP="00256FB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5557"/>
              </w:tabs>
              <w:spacing w:before="0" w:after="0"/>
              <w:ind w:left="340"/>
            </w:pPr>
            <w:r>
              <w:rPr>
                <w:sz w:val="14"/>
              </w:rPr>
              <w:tab/>
              <w:t>(Postleitzahl)</w:t>
            </w:r>
            <w:r>
              <w:rPr>
                <w:sz w:val="14"/>
              </w:rPr>
              <w:tab/>
              <w:t>(Wohnsitz, Gemeinde)</w:t>
            </w:r>
          </w:p>
          <w:p w14:paraId="323B4586" w14:textId="5B9F38F7" w:rsidR="00A245BA" w:rsidRDefault="00256FBD" w:rsidP="00256FBD">
            <w:pPr>
              <w:pStyle w:val="TabellentextB"/>
              <w:framePr w:w="0" w:wrap="auto" w:vAnchor="margin" w:hAnchor="text" w:xAlign="left" w:yAlign="inline"/>
              <w:tabs>
                <w:tab w:val="left" w:pos="4536"/>
              </w:tabs>
              <w:spacing w:before="0"/>
              <w:rPr>
                <w:sz w:val="14"/>
              </w:rPr>
            </w:pPr>
            <w:r>
              <w:tab/>
            </w:r>
            <w:sdt>
              <w:sdtPr>
                <w:id w:val="2119175587"/>
                <w:placeholder>
                  <w:docPart w:val="DB2D4D12EB8E430382E6A29B90F8F524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ab/>
            </w:r>
            <w:r>
              <w:rPr>
                <w:sz w:val="14"/>
              </w:rPr>
              <w:t>(Straße und Hausnummer)</w:t>
            </w:r>
          </w:p>
        </w:tc>
      </w:tr>
      <w:tr w:rsidR="00A245BA" w14:paraId="48CB5021" w14:textId="77777777" w:rsidTr="00256FB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24A" w14:textId="77777777" w:rsidR="00A245BA" w:rsidRDefault="007D7457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rPr>
                <w:sz w:val="14"/>
              </w:rPr>
            </w:pPr>
            <w:r>
              <w:t>4</w:t>
            </w:r>
            <w:r w:rsidR="00A245BA">
              <w:t>.</w:t>
            </w:r>
            <w:r w:rsidR="00A245BA">
              <w:tab/>
              <w:t>Geburtsdaten:</w:t>
            </w:r>
          </w:p>
          <w:p w14:paraId="6A8343C2" w14:textId="1F748A93" w:rsidR="00A245BA" w:rsidRDefault="00A245BA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/>
              <w:ind w:left="340"/>
            </w:pPr>
            <w:r>
              <w:rPr>
                <w:sz w:val="14"/>
              </w:rPr>
              <w:t>(Beim Geburtsort Kreis und ggf. auch Land / Staat angeben)</w:t>
            </w:r>
            <w:r>
              <w:rPr>
                <w:sz w:val="14"/>
              </w:rPr>
              <w:tab/>
            </w:r>
            <w:r>
              <w:t>am:</w:t>
            </w:r>
            <w:r w:rsidR="00256FBD">
              <w:t xml:space="preserve"> </w:t>
            </w:r>
            <w:sdt>
              <w:sdtPr>
                <w:id w:val="-368904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FBD"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sz w:val="14"/>
              </w:rPr>
              <w:tab/>
            </w:r>
            <w:r>
              <w:t>in:</w:t>
            </w:r>
            <w:r w:rsidR="00256FBD">
              <w:t xml:space="preserve"> </w:t>
            </w:r>
            <w:sdt>
              <w:sdtPr>
                <w:id w:val="-16287012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FBD"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14:paraId="0596EFC7" w14:textId="77777777" w:rsidTr="00256FB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483" w14:textId="77777777" w:rsidR="004C4B63" w:rsidRDefault="007D7457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4820"/>
              </w:tabs>
              <w:spacing w:before="120" w:after="0"/>
            </w:pPr>
            <w:r>
              <w:t>5</w:t>
            </w:r>
            <w:r w:rsidR="00A245BA">
              <w:t>.</w:t>
            </w:r>
            <w:r w:rsidR="00A245BA">
              <w:tab/>
              <w:t>Familienstand:</w:t>
            </w:r>
            <w:r w:rsidR="004C4B63">
              <w:t xml:space="preserve"> </w:t>
            </w:r>
            <w:sdt>
              <w:sdtPr>
                <w:id w:val="-1173700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4B63"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ACDD5FC" w14:textId="5D980BA4" w:rsidR="00A245BA" w:rsidRDefault="007D7457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4820"/>
              </w:tabs>
              <w:spacing w:before="120" w:after="0"/>
            </w:pPr>
            <w:r>
              <w:t>6</w:t>
            </w:r>
            <w:r w:rsidR="00A245BA">
              <w:t>.</w:t>
            </w:r>
            <w:r w:rsidR="00A245BA">
              <w:tab/>
              <w:t>Konfession:</w:t>
            </w:r>
            <w:r w:rsidR="004C4B63">
              <w:t xml:space="preserve"> </w:t>
            </w:r>
            <w:sdt>
              <w:sdtPr>
                <w:id w:val="5983003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4B63"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14:paraId="6E6BB6EC" w14:textId="77777777" w:rsidTr="00256FB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6DC" w14:textId="69E66CD7" w:rsidR="00A245BA" w:rsidRDefault="007D7457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</w:pPr>
            <w:r>
              <w:t>7</w:t>
            </w:r>
            <w:r w:rsidR="00A245BA">
              <w:t>.</w:t>
            </w:r>
            <w:r w:rsidR="00A245BA">
              <w:tab/>
              <w:t>Staatsangehörigkeit:</w:t>
            </w:r>
            <w:r w:rsidR="004C4B63">
              <w:t xml:space="preserve"> </w:t>
            </w:r>
            <w:sdt>
              <w:sdtPr>
                <w:id w:val="15899592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4B63"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14:paraId="2895FFF3" w14:textId="77777777" w:rsidTr="004C4B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9C" w14:textId="49F5BC39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8</w:t>
            </w:r>
            <w:r>
              <w:t>.</w:t>
            </w:r>
            <w:r>
              <w:tab/>
              <w:t>Angehörige:</w:t>
            </w:r>
          </w:p>
          <w:p w14:paraId="02159441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680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>a)</w:t>
            </w:r>
            <w:r>
              <w:tab/>
            </w:r>
            <w:sdt>
              <w:sdtPr>
                <w:id w:val="-1454398631"/>
                <w:placeholder>
                  <w:docPart w:val="507247EEB0834C709DEE9B0BD7229710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0E54354" w14:textId="77777777" w:rsidR="004C4B63" w:rsidRPr="00E97DA2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ab/>
              <w:t xml:space="preserve">(wie </w:t>
            </w:r>
            <w:proofErr w:type="gramStart"/>
            <w:r>
              <w:rPr>
                <w:sz w:val="14"/>
              </w:rPr>
              <w:t>verwandt?,</w:t>
            </w:r>
            <w:proofErr w:type="gramEnd"/>
            <w:r>
              <w:rPr>
                <w:sz w:val="14"/>
              </w:rPr>
              <w:t xml:space="preserve"> Vor- und Zuname, </w:t>
            </w:r>
            <w:r w:rsidRPr="00E97DA2">
              <w:rPr>
                <w:b/>
                <w:sz w:val="16"/>
                <w:szCs w:val="16"/>
              </w:rPr>
              <w:t>E-Mail</w:t>
            </w:r>
          </w:p>
          <w:p w14:paraId="4654AC75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right" w:leader="underscore" w:pos="1531"/>
                <w:tab w:val="left" w:pos="1701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ab/>
            </w:r>
            <w:sdt>
              <w:sdtPr>
                <w:id w:val="2121562233"/>
                <w:placeholder>
                  <w:docPart w:val="507247EEB0834C709DEE9B0BD7229710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968E52A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1701"/>
                <w:tab w:val="left" w:pos="4536"/>
              </w:tabs>
              <w:spacing w:before="0" w:after="0"/>
              <w:ind w:left="340"/>
              <w:rPr>
                <w:sz w:val="14"/>
              </w:rPr>
            </w:pPr>
            <w:r>
              <w:rPr>
                <w:sz w:val="14"/>
              </w:rPr>
              <w:tab/>
              <w:t xml:space="preserve">Postleitzahl, Wohnort, Gemeinde, Straße, Hausnummer, </w:t>
            </w:r>
            <w:r w:rsidRPr="00E97DA2">
              <w:rPr>
                <w:b/>
                <w:sz w:val="16"/>
                <w:szCs w:val="16"/>
              </w:rPr>
              <w:t>Telefon</w:t>
            </w:r>
          </w:p>
          <w:p w14:paraId="082C3BE0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680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>b)</w:t>
            </w:r>
            <w:r>
              <w:tab/>
            </w:r>
            <w:r>
              <w:tab/>
            </w:r>
            <w:sdt>
              <w:sdtPr>
                <w:id w:val="1883598196"/>
                <w:placeholder>
                  <w:docPart w:val="3F1784225B424A7D9C63B6C0C0A78878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401BC05" w14:textId="77777777" w:rsidR="004C4B63" w:rsidRPr="00E97DA2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ab/>
              <w:t xml:space="preserve">(wie </w:t>
            </w:r>
            <w:proofErr w:type="gramStart"/>
            <w:r>
              <w:rPr>
                <w:sz w:val="14"/>
              </w:rPr>
              <w:t>verwandt?,</w:t>
            </w:r>
            <w:proofErr w:type="gramEnd"/>
            <w:r>
              <w:rPr>
                <w:sz w:val="14"/>
              </w:rPr>
              <w:t xml:space="preserve"> Vor- und Zuname, </w:t>
            </w:r>
            <w:r w:rsidRPr="00E97DA2">
              <w:rPr>
                <w:b/>
                <w:sz w:val="16"/>
                <w:szCs w:val="16"/>
              </w:rPr>
              <w:t>E-Mail</w:t>
            </w:r>
          </w:p>
          <w:p w14:paraId="7196D5C5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right" w:leader="underscore" w:pos="1531"/>
                <w:tab w:val="left" w:pos="1701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ab/>
            </w:r>
            <w:sdt>
              <w:sdtPr>
                <w:id w:val="1112170775"/>
                <w:placeholder>
                  <w:docPart w:val="3F1784225B424A7D9C63B6C0C0A78878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293CB1F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1701"/>
                <w:tab w:val="left" w:pos="4536"/>
              </w:tabs>
              <w:spacing w:before="0" w:after="0"/>
              <w:ind w:left="340"/>
              <w:rPr>
                <w:sz w:val="14"/>
              </w:rPr>
            </w:pPr>
            <w:r>
              <w:rPr>
                <w:sz w:val="14"/>
              </w:rPr>
              <w:tab/>
              <w:t xml:space="preserve">Postleitzahl, Wohnort, Gemeinde, Straße, Hausnummer, </w:t>
            </w:r>
            <w:r w:rsidRPr="00E97DA2">
              <w:rPr>
                <w:b/>
                <w:sz w:val="16"/>
                <w:szCs w:val="16"/>
              </w:rPr>
              <w:t>Telefon</w:t>
            </w:r>
          </w:p>
          <w:p w14:paraId="3AE4351C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680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>c)</w:t>
            </w:r>
            <w:r>
              <w:tab/>
            </w:r>
            <w:r>
              <w:tab/>
            </w:r>
            <w:sdt>
              <w:sdtPr>
                <w:id w:val="-1345785064"/>
                <w:placeholder>
                  <w:docPart w:val="48B50F10D6C741FB953850E32B6F1696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FD64CA2" w14:textId="77777777" w:rsidR="004C4B63" w:rsidRPr="00E97DA2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ab/>
              <w:t xml:space="preserve">(wie </w:t>
            </w:r>
            <w:proofErr w:type="gramStart"/>
            <w:r>
              <w:rPr>
                <w:sz w:val="14"/>
              </w:rPr>
              <w:t>verwandt?,</w:t>
            </w:r>
            <w:proofErr w:type="gramEnd"/>
            <w:r>
              <w:rPr>
                <w:sz w:val="14"/>
              </w:rPr>
              <w:t xml:space="preserve"> Vor- und Zuname, </w:t>
            </w:r>
            <w:r w:rsidRPr="00E97DA2">
              <w:rPr>
                <w:b/>
                <w:sz w:val="16"/>
                <w:szCs w:val="16"/>
              </w:rPr>
              <w:t>E-Mail</w:t>
            </w:r>
          </w:p>
          <w:p w14:paraId="3B46DE69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right" w:leader="underscore" w:pos="1531"/>
                <w:tab w:val="left" w:pos="1701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ab/>
            </w:r>
            <w:sdt>
              <w:sdtPr>
                <w:id w:val="1007486337"/>
                <w:placeholder>
                  <w:docPart w:val="48B50F10D6C741FB953850E32B6F1696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8CF29C7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1701"/>
                <w:tab w:val="left" w:pos="4536"/>
              </w:tabs>
              <w:spacing w:before="0" w:after="0"/>
              <w:ind w:left="340"/>
              <w:rPr>
                <w:sz w:val="14"/>
              </w:rPr>
            </w:pPr>
            <w:r>
              <w:rPr>
                <w:sz w:val="14"/>
              </w:rPr>
              <w:tab/>
              <w:t xml:space="preserve">Postleitzahl, Wohnort, Gemeinde, Straße, Hausnummer, </w:t>
            </w:r>
            <w:r w:rsidRPr="00E97DA2">
              <w:rPr>
                <w:b/>
                <w:sz w:val="16"/>
                <w:szCs w:val="16"/>
              </w:rPr>
              <w:t>Telefon</w:t>
            </w:r>
          </w:p>
          <w:p w14:paraId="38B23B34" w14:textId="2E8283A5" w:rsidR="00A245BA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</w:tabs>
              <w:spacing w:before="120"/>
              <w:ind w:left="340"/>
            </w:pPr>
            <w:r>
              <w:rPr>
                <w:sz w:val="14"/>
              </w:rPr>
              <w:t>(Falls keine Angehörigen vorhanden sind, bitte eine sonstige Vertrauensperson angeben!)</w:t>
            </w:r>
          </w:p>
        </w:tc>
      </w:tr>
    </w:tbl>
    <w:p w14:paraId="1D88E0C0" w14:textId="77777777" w:rsidR="00A245BA" w:rsidRDefault="00A245BA">
      <w:pPr>
        <w:pStyle w:val="NeueSeite"/>
        <w:spacing w:after="0" w:line="240" w:lineRule="auto"/>
        <w:rPr>
          <w:sz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C4B63" w14:paraId="75CF5A68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934" w14:textId="7CC681EF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t>9</w:t>
            </w:r>
            <w:r>
              <w:t>.</w:t>
            </w:r>
            <w:r>
              <w:tab/>
              <w:t xml:space="preserve">Betreuer: </w:t>
            </w:r>
            <w:sdt>
              <w:sdtPr>
                <w:id w:val="126978168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4F8345F" w14:textId="77777777" w:rsidR="004C4B63" w:rsidRPr="0003628B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4"/>
              </w:rPr>
            </w:pPr>
            <w:r>
              <w:rPr>
                <w:sz w:val="14"/>
              </w:rPr>
              <w:t xml:space="preserve">Kopie des Betreuerausweises oder Vollmacht beilegen, Vor- und Zuname, </w:t>
            </w:r>
            <w:r w:rsidRPr="0003628B">
              <w:rPr>
                <w:b/>
                <w:sz w:val="14"/>
              </w:rPr>
              <w:t>E-Mail)</w:t>
            </w:r>
          </w:p>
          <w:sdt>
            <w:sdtPr>
              <w:id w:val="1047494969"/>
              <w:placeholder>
                <w:docPart w:val="127F72B3D0EE42F19753D4BDC9BBA81F"/>
              </w:placeholder>
              <w:showingPlcHdr/>
              <w:text/>
            </w:sdtPr>
            <w:sdtContent>
              <w:p w14:paraId="70FE2176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4536"/>
                    <w:tab w:val="right" w:leader="underscore" w:pos="8649"/>
                  </w:tabs>
                  <w:spacing w:before="0" w:after="0"/>
                  <w:ind w:left="351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0569CEF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rPr>
                <w:sz w:val="14"/>
              </w:rPr>
              <w:tab/>
              <w:t>Straße und Hausnummer, PLZ Ort</w:t>
            </w:r>
          </w:p>
        </w:tc>
      </w:tr>
      <w:tr w:rsidR="004C4B63" w14:paraId="6D31C8E2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8A7" w14:textId="77777777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1</w:t>
            </w:r>
            <w:r>
              <w:t>0</w:t>
            </w:r>
            <w:r>
              <w:t>.</w:t>
            </w:r>
            <w:r>
              <w:tab/>
              <w:t>Sind zusätzliche Betreuungsleistungen nach §45b genehmigt? (bei Demenz)</w:t>
            </w:r>
          </w:p>
          <w:p w14:paraId="2ECC42F7" w14:textId="7B17F46D" w:rsidR="004C4B63" w:rsidRDefault="004C4B63" w:rsidP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sdt>
              <w:sdtPr>
                <w:id w:val="-4877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 xml:space="preserve">          </w:t>
            </w:r>
            <w:sdt>
              <w:sdtPr>
                <w:id w:val="-2832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wie </w:t>
            </w:r>
            <w:proofErr w:type="gramStart"/>
            <w:r>
              <w:t>hoch?:</w:t>
            </w:r>
            <w:proofErr w:type="gramEnd"/>
            <w:r>
              <w:t xml:space="preserve"> </w:t>
            </w:r>
            <w:sdt>
              <w:sdtPr>
                <w:id w:val="1285852512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C4B63" w14:paraId="20228617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70F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13.</w:t>
            </w:r>
            <w:r>
              <w:tab/>
              <w:t xml:space="preserve">Krankenkasse: </w:t>
            </w:r>
            <w:sdt>
              <w:sdtPr>
                <w:id w:val="-323750225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C4B63" w14:paraId="0868FA5B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973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14.</w:t>
            </w:r>
            <w:r>
              <w:tab/>
              <w:t xml:space="preserve">Pflegegrad: </w:t>
            </w:r>
            <w:sdt>
              <w:sdtPr>
                <w:id w:val="-8269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</w:t>
            </w:r>
            <w:sdt>
              <w:sdtPr>
                <w:id w:val="-2354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Welcher? </w:t>
            </w:r>
            <w:sdt>
              <w:sdtPr>
                <w:id w:val="347684776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C4B63" w14:paraId="7D1045F7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5EA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15.</w:t>
            </w:r>
            <w:r>
              <w:tab/>
              <w:t xml:space="preserve">Versicherungsverhältnis: </w:t>
            </w:r>
            <w:r>
              <w:rPr>
                <w:sz w:val="14"/>
              </w:rPr>
              <w:t xml:space="preserve">(gesetzlich / privat) </w:t>
            </w:r>
            <w:sdt>
              <w:sdtPr>
                <w:rPr>
                  <w:sz w:val="14"/>
                </w:rPr>
                <w:id w:val="1729875056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C4B63" w14:paraId="17121755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B44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16.</w:t>
            </w:r>
            <w:r>
              <w:tab/>
              <w:t xml:space="preserve">Mitgliedsnummer der Krankenkasse: </w:t>
            </w:r>
            <w:sdt>
              <w:sdtPr>
                <w:id w:val="-2025774348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C4B63" w14:paraId="0FAD1285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373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  <w:rPr>
                <w:sz w:val="16"/>
              </w:rPr>
            </w:pPr>
            <w:r>
              <w:t>17.</w:t>
            </w:r>
            <w:r>
              <w:tab/>
              <w:t xml:space="preserve">Zuzahlungsbefreit: </w:t>
            </w:r>
            <w:r>
              <w:rPr>
                <w:sz w:val="16"/>
              </w:rPr>
              <w:t xml:space="preserve">bei Arzneimitteln: </w:t>
            </w:r>
            <w:sdt>
              <w:sdtPr>
                <w:rPr>
                  <w:sz w:val="16"/>
                </w:rPr>
                <w:id w:val="161666021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C5DA5C3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rPr>
                <w:sz w:val="16"/>
              </w:rPr>
              <w:tab/>
              <w:t xml:space="preserve">bei Kuren, Transporten, Physiotherapie: </w:t>
            </w:r>
            <w:sdt>
              <w:sdtPr>
                <w:rPr>
                  <w:sz w:val="16"/>
                </w:rPr>
                <w:id w:val="1150476537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C4B63" w14:paraId="4FABCCD7" w14:textId="77777777" w:rsidTr="004C4B63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246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18.</w:t>
            </w:r>
            <w:r>
              <w:tab/>
              <w:t xml:space="preserve">Name/Anschrift des Hausarztes: </w:t>
            </w:r>
            <w:sdt>
              <w:sdtPr>
                <w:id w:val="1962155815"/>
                <w:placeholder>
                  <w:docPart w:val="127F72B3D0EE42F19753D4BDC9BBA81F"/>
                </w:placeholder>
                <w:showingPlcHdr/>
                <w:text/>
              </w:sdtPr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CDE463A" w14:textId="77777777" w:rsidR="004C4B63" w:rsidRDefault="004C4B63" w:rsidP="004C4B63">
      <w:pPr>
        <w:pStyle w:val="NeueSeite"/>
        <w:spacing w:after="0" w:line="240" w:lineRule="auto"/>
        <w:rPr>
          <w:sz w:val="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2731"/>
        <w:gridCol w:w="2731"/>
        <w:gridCol w:w="2731"/>
        <w:gridCol w:w="512"/>
      </w:tblGrid>
      <w:tr w:rsidR="004C4B63" w14:paraId="0ADE4E76" w14:textId="77777777" w:rsidTr="001B11E9">
        <w:trPr>
          <w:cantSplit/>
          <w:trHeight w:val="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8C4AF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lastRenderedPageBreak/>
              <w:t>19.</w:t>
            </w:r>
            <w:r>
              <w:tab/>
              <w:t xml:space="preserve">Monatliches Einkommen: </w:t>
            </w:r>
          </w:p>
        </w:tc>
      </w:tr>
      <w:tr w:rsidR="004C4B63" w14:paraId="193EB01E" w14:textId="77777777" w:rsidTr="001B11E9">
        <w:trPr>
          <w:cantSplit/>
          <w:trHeight w:hRule="exact" w:val="34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B307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C2D2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jc w:val="center"/>
            </w:pPr>
            <w:r>
              <w:rPr>
                <w:sz w:val="16"/>
              </w:rPr>
              <w:t>Art des Einkommens (z.B. Rente)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E3BB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jc w:val="center"/>
            </w:pPr>
            <w:r>
              <w:rPr>
                <w:sz w:val="16"/>
              </w:rPr>
              <w:t>Zahlende Stelle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6EB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jc w:val="center"/>
            </w:pPr>
            <w:r>
              <w:rPr>
                <w:sz w:val="16"/>
              </w:rPr>
              <w:t>Betrag in Euro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7B58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C4B63" w14:paraId="4B3F328B" w14:textId="77777777" w:rsidTr="001B11E9">
        <w:trPr>
          <w:cantSplit/>
          <w:trHeight w:hRule="exact" w:val="34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73DE0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sdt>
          <w:sdtPr>
            <w:id w:val="1636142770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0D7F15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62105795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D1381F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941412906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2E1E4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0BF7F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C4B63" w14:paraId="36B67AD0" w14:textId="77777777" w:rsidTr="001B11E9">
        <w:trPr>
          <w:cantSplit/>
          <w:trHeight w:hRule="exact" w:val="34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2DC4E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sdt>
          <w:sdtPr>
            <w:id w:val="-2016685629"/>
            <w:placeholder>
              <w:docPart w:val="127F72B3D0EE42F19753D4BDC9BBA81F"/>
            </w:placeholder>
            <w:showingPlcHdr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14A8610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82522660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305D29B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86554940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16D4007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E28F8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C4B63" w14:paraId="44B180BF" w14:textId="77777777" w:rsidTr="001B11E9">
        <w:trPr>
          <w:cantSplit/>
          <w:trHeight w:hRule="exact" w:val="34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4F16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sdt>
          <w:sdtPr>
            <w:id w:val="-540826815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0CA72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85142600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34DE2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40711960"/>
            <w:placeholder>
              <w:docPart w:val="127F72B3D0EE42F19753D4BDC9BBA81F"/>
            </w:placeholder>
            <w:showingPlcHdr/>
            <w:text/>
          </w:sdtPr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1FA21A" w14:textId="77777777" w:rsidR="004C4B63" w:rsidRDefault="004C4B63" w:rsidP="00B51FFD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AB8D4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C4B63" w14:paraId="4C33A805" w14:textId="77777777" w:rsidTr="001B11E9">
        <w:trPr>
          <w:cantSplit/>
          <w:trHeight w:hRule="exact" w:val="34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4F028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2765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00A5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8132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45168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C4B63" w14:paraId="0F2819D0" w14:textId="77777777" w:rsidTr="001B11E9">
        <w:trPr>
          <w:cantSplit/>
          <w:trHeight w:hRule="exact" w:val="501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1AC38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8D4EF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r>
              <w:t xml:space="preserve"> </w:t>
            </w:r>
          </w:p>
          <w:p w14:paraId="190DA094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r>
              <w:t xml:space="preserve">Sozialhilfe muss beantragt? </w:t>
            </w:r>
          </w:p>
          <w:p w14:paraId="3AD619BE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r>
              <w:t xml:space="preserve">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66EE8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  <w:p w14:paraId="05F98ECE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sdt>
              <w:sdtPr>
                <w:id w:val="16397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</w:t>
            </w:r>
            <w:sdt>
              <w:sdtPr>
                <w:id w:val="21007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41D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E5DFA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C4B63" w14:paraId="1145EF69" w14:textId="77777777" w:rsidTr="001B11E9">
        <w:trPr>
          <w:cantSplit/>
          <w:trHeight w:val="202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72F9D0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8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64B59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5644F" w14:textId="77777777" w:rsidR="004C4B63" w:rsidRDefault="004C4B63" w:rsidP="00B51FFD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A245BA" w14:paraId="3FEF3BEA" w14:textId="77777777" w:rsidTr="003B4259">
        <w:trPr>
          <w:cantSplit/>
          <w:trHeight w:val="4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734" w14:textId="12E0B755" w:rsidR="00A245BA" w:rsidRDefault="004C4B63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120"/>
            </w:pPr>
            <w:r>
              <w:rPr>
                <w:rFonts w:ascii="Times New Roman" w:hAnsi="Times New Roman"/>
                <w:sz w:val="22"/>
              </w:rPr>
              <w:br w:type="page"/>
            </w:r>
            <w:r w:rsidR="0093038F">
              <w:t>17</w:t>
            </w:r>
            <w:r w:rsidR="00A245BA">
              <w:t>.</w:t>
            </w:r>
            <w:r w:rsidR="00A245BA">
              <w:tab/>
              <w:t xml:space="preserve">Gewünschte </w:t>
            </w:r>
            <w:r w:rsidR="007D7457">
              <w:t>Tage</w:t>
            </w:r>
            <w:r w:rsidR="00A245BA">
              <w:t xml:space="preserve">: </w:t>
            </w:r>
            <w:r w:rsidR="00A245BA">
              <w:rPr>
                <w:sz w:val="14"/>
              </w:rPr>
              <w:t>(Zutreffende bitte ankreuzen)</w:t>
            </w:r>
          </w:p>
          <w:p w14:paraId="2EB3B9E4" w14:textId="589446FE" w:rsidR="00A245BA" w:rsidRDefault="001B11E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ind w:left="340"/>
            </w:pPr>
            <w:sdt>
              <w:sdtPr>
                <w:id w:val="4517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5BA">
              <w:t xml:space="preserve"> </w:t>
            </w:r>
            <w:r w:rsidR="007D7457">
              <w:t xml:space="preserve">Montag          </w:t>
            </w:r>
            <w:sdt>
              <w:sdtPr>
                <w:id w:val="-6677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57">
              <w:t xml:space="preserve"> Dienstag          </w:t>
            </w:r>
            <w:sdt>
              <w:sdtPr>
                <w:id w:val="4569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57">
              <w:t xml:space="preserve"> Mittwoch          </w:t>
            </w:r>
            <w:sdt>
              <w:sdtPr>
                <w:id w:val="-7187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57">
              <w:t xml:space="preserve"> Donnerstag          </w:t>
            </w:r>
            <w:sdt>
              <w:sdtPr>
                <w:id w:val="-20347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57">
              <w:t xml:space="preserve"> Freitag</w:t>
            </w:r>
          </w:p>
        </w:tc>
      </w:tr>
      <w:tr w:rsidR="00A245BA" w14:paraId="70117BDA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2E9" w14:textId="237696A5" w:rsidR="00A245BA" w:rsidRDefault="0093038F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rPr>
                <w:sz w:val="14"/>
              </w:rPr>
            </w:pPr>
            <w:r>
              <w:t>18</w:t>
            </w:r>
            <w:r w:rsidR="00A245BA">
              <w:t>.</w:t>
            </w:r>
            <w:r w:rsidR="00A245BA">
              <w:tab/>
              <w:t xml:space="preserve">Termin: </w:t>
            </w:r>
            <w:r w:rsidR="00A245BA">
              <w:rPr>
                <w:sz w:val="14"/>
              </w:rPr>
              <w:t>(Für wann</w:t>
            </w:r>
            <w:r>
              <w:rPr>
                <w:sz w:val="14"/>
              </w:rPr>
              <w:t>/Ab wann</w:t>
            </w:r>
            <w:r w:rsidR="00A245BA">
              <w:rPr>
                <w:sz w:val="14"/>
              </w:rPr>
              <w:t xml:space="preserve"> wird die </w:t>
            </w:r>
            <w:r w:rsidR="007D7457">
              <w:rPr>
                <w:sz w:val="14"/>
              </w:rPr>
              <w:t>Tagespflege</w:t>
            </w:r>
            <w:r w:rsidR="00A245BA">
              <w:rPr>
                <w:sz w:val="14"/>
              </w:rPr>
              <w:t xml:space="preserve"> gewünscht?)</w:t>
            </w:r>
            <w:r w:rsidR="001B11E9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19930162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B11E9"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B11E9" w14:paraId="35DE7261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3B9" w14:textId="77777777" w:rsidR="001B11E9" w:rsidRDefault="001B11E9" w:rsidP="001B11E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19. Wird der Tagesgast zuhause von Essen auf Rädern beliefert?</w:t>
            </w:r>
          </w:p>
          <w:p w14:paraId="3F2CD46F" w14:textId="7E6A4924" w:rsidR="001B11E9" w:rsidRDefault="001B11E9" w:rsidP="001B11E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rPr>
                <w:sz w:val="14"/>
              </w:rPr>
              <w:t xml:space="preserve">        </w:t>
            </w:r>
            <w:sdt>
              <w:sdtPr>
                <w:id w:val="-1062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   </w:t>
            </w:r>
            <w:sdt>
              <w:sdtPr>
                <w:id w:val="-19500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von welchem Lieferanten? </w:t>
            </w:r>
            <w:sdt>
              <w:sdtPr>
                <w:id w:val="5920507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B11E9" w14:paraId="35492587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1F1" w14:textId="77777777" w:rsidR="001B11E9" w:rsidRDefault="001B11E9" w:rsidP="001B11E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20.</w:t>
            </w:r>
            <w:r>
              <w:tab/>
              <w:t>Wird der Tagesgast zuhause von einem ambulanten Pflegedienst versorgt?</w:t>
            </w:r>
          </w:p>
          <w:p w14:paraId="5C4A9BD5" w14:textId="43F7C28D" w:rsidR="001B11E9" w:rsidRDefault="001B11E9" w:rsidP="001B11E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rPr>
                <w:sz w:val="14"/>
              </w:rPr>
              <w:t xml:space="preserve">        </w:t>
            </w:r>
            <w:sdt>
              <w:sdtPr>
                <w:id w:val="-195278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   </w:t>
            </w:r>
            <w:sdt>
              <w:sdtPr>
                <w:id w:val="6319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von welchem Dienst?</w:t>
            </w:r>
            <w:r>
              <w:t xml:space="preserve"> </w:t>
            </w:r>
            <w:sdt>
              <w:sdtPr>
                <w:id w:val="-19994161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22BD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B4259" w14:paraId="05F179EB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1FA" w14:textId="11C604BF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2</w:t>
            </w:r>
            <w:r>
              <w:t>1</w:t>
            </w:r>
            <w:r>
              <w:t>.</w:t>
            </w:r>
            <w:r>
              <w:tab/>
              <w:t>Wer stellt diesen Antrag für den Aufzunehmenden?</w:t>
            </w:r>
          </w:p>
          <w:sdt>
            <w:sdtPr>
              <w:id w:val="-1190610200"/>
              <w:placeholder>
                <w:docPart w:val="BCA45C57A8284F238377958B4D6FD884"/>
              </w:placeholder>
              <w:showingPlcHdr/>
              <w:text/>
            </w:sdtPr>
            <w:sdtContent>
              <w:p w14:paraId="510A6C46" w14:textId="77777777" w:rsidR="003B4259" w:rsidRDefault="003B4259" w:rsidP="003B4259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ind w:left="340" w:hanging="340"/>
                </w:pPr>
                <w:r w:rsidRPr="003B42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17E8AC13" w14:textId="77777777" w:rsidR="003B4259" w:rsidRP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 w:rsidRPr="003B4259">
              <w:t>Vor- und Zuname</w:t>
            </w:r>
          </w:p>
          <w:sdt>
            <w:sdtPr>
              <w:id w:val="-1994778597"/>
              <w:placeholder>
                <w:docPart w:val="BCA45C57A8284F238377958B4D6FD884"/>
              </w:placeholder>
              <w:showingPlcHdr/>
              <w:text/>
            </w:sdtPr>
            <w:sdtContent>
              <w:p w14:paraId="541E04EE" w14:textId="77777777" w:rsidR="003B4259" w:rsidRDefault="003B4259" w:rsidP="003B4259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ind w:left="340" w:hanging="340"/>
                </w:pPr>
                <w:r w:rsidRPr="003B42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1EB008DD" w14:textId="77777777" w:rsidR="003B4259" w:rsidRP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 w:rsidRPr="003B4259">
              <w:t>Straße und Hausnummer</w:t>
            </w:r>
          </w:p>
          <w:sdt>
            <w:sdtPr>
              <w:id w:val="-1296596960"/>
              <w:placeholder>
                <w:docPart w:val="BCA45C57A8284F238377958B4D6FD884"/>
              </w:placeholder>
              <w:showingPlcHdr/>
              <w:text/>
            </w:sdtPr>
            <w:sdtContent>
              <w:p w14:paraId="6250B710" w14:textId="77777777" w:rsidR="003B4259" w:rsidRPr="00E77318" w:rsidRDefault="003B4259" w:rsidP="003B4259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ind w:left="340" w:hanging="340"/>
                </w:pPr>
                <w:r w:rsidRPr="003B42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4D8BC42B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 w:rsidRPr="003B4259">
              <w:t>In welcher Eigenschaft?</w:t>
            </w:r>
          </w:p>
        </w:tc>
      </w:tr>
      <w:tr w:rsidR="003B4259" w14:paraId="523B229D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D1D" w14:textId="3D035B5F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2</w:t>
            </w:r>
            <w:r>
              <w:t>2</w:t>
            </w:r>
            <w:r>
              <w:t>.</w:t>
            </w:r>
            <w:r>
              <w:tab/>
              <w:t xml:space="preserve">Hinweise, Bemerkungen, Ergänzungen: </w:t>
            </w:r>
            <w:sdt>
              <w:sdtPr>
                <w:id w:val="1378513851"/>
                <w:placeholder>
                  <w:docPart w:val="BCA45C57A8284F238377958B4D6FD884"/>
                </w:placeholder>
                <w:showingPlcHdr/>
                <w:text/>
              </w:sdtPr>
              <w:sdtContent>
                <w:r w:rsidRPr="003B4259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3B4259" w14:paraId="73C0861C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9E6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Alle Angaben entsprechen den Tatsachen.</w:t>
            </w:r>
          </w:p>
          <w:p w14:paraId="740796BA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 xml:space="preserve">Datum: </w:t>
            </w:r>
            <w:sdt>
              <w:sdtPr>
                <w:id w:val="-324121286"/>
                <w:placeholder>
                  <w:docPart w:val="BCA45C57A8284F238377958B4D6FD884"/>
                </w:placeholder>
                <w:showingPlcHdr/>
                <w:text/>
              </w:sdtPr>
              <w:sdtContent>
                <w:r w:rsidRPr="003B4259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622E462B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</w:p>
          <w:p w14:paraId="2446CF57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</w:p>
          <w:p w14:paraId="4B8D0FC7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</w:p>
          <w:p w14:paraId="7DA31098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Unterschrift des Antragstellers</w:t>
            </w:r>
          </w:p>
        </w:tc>
      </w:tr>
      <w:tr w:rsidR="003B4259" w14:paraId="736711BD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9C8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Wie bzw. durch wen sind sie auf unser Haus aufmerksam geworden?</w:t>
            </w:r>
          </w:p>
          <w:sdt>
            <w:sdtPr>
              <w:id w:val="1075703396"/>
              <w:placeholder>
                <w:docPart w:val="BCA45C57A8284F238377958B4D6FD884"/>
              </w:placeholder>
              <w:showingPlcHdr/>
              <w:text/>
            </w:sdtPr>
            <w:sdtContent>
              <w:p w14:paraId="7BE0A000" w14:textId="77777777" w:rsidR="003B4259" w:rsidRDefault="003B4259" w:rsidP="003B4259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ind w:left="340" w:hanging="340"/>
                </w:pPr>
                <w:r w:rsidRPr="003B42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</w:tc>
      </w:tr>
      <w:tr w:rsidR="003B4259" w14:paraId="033CB923" w14:textId="77777777" w:rsidTr="003B425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5AC" w14:textId="77777777" w:rsidR="003B4259" w:rsidRDefault="003B4259" w:rsidP="003B4259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ind w:left="340" w:hanging="340"/>
            </w:pPr>
            <w:r>
              <w:t>Für Vermerke des Heims:</w:t>
            </w:r>
          </w:p>
          <w:sdt>
            <w:sdtPr>
              <w:id w:val="-1151143477"/>
              <w:placeholder>
                <w:docPart w:val="BCA45C57A8284F238377958B4D6FD884"/>
              </w:placeholder>
              <w:showingPlcHdr/>
              <w:text/>
            </w:sdtPr>
            <w:sdtContent>
              <w:p w14:paraId="7C4F249E" w14:textId="77777777" w:rsidR="003B4259" w:rsidRDefault="003B4259" w:rsidP="003B4259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ind w:left="340" w:hanging="340"/>
                </w:pPr>
                <w:r w:rsidRPr="003B42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</w:tc>
      </w:tr>
    </w:tbl>
    <w:p w14:paraId="35B801C6" w14:textId="77777777" w:rsidR="00A245BA" w:rsidRDefault="00A245BA" w:rsidP="003B4259">
      <w:pPr>
        <w:pStyle w:val="TabellentextB"/>
        <w:framePr w:w="0" w:wrap="auto" w:vAnchor="margin" w:hAnchor="text" w:xAlign="left" w:yAlign="inline"/>
        <w:spacing w:before="0" w:after="0" w:line="240" w:lineRule="auto"/>
      </w:pPr>
    </w:p>
    <w:sectPr w:rsidR="00A245BA" w:rsidSect="00256FB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701" w:left="1276" w:header="136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81BE" w14:textId="77777777" w:rsidR="00220E4A" w:rsidRDefault="00220E4A">
      <w:r>
        <w:separator/>
      </w:r>
    </w:p>
  </w:endnote>
  <w:endnote w:type="continuationSeparator" w:id="0">
    <w:p w14:paraId="471071D4" w14:textId="77777777" w:rsidR="00220E4A" w:rsidRDefault="0022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DC6D" w14:textId="77777777" w:rsidR="007463B7" w:rsidRDefault="007463B7">
    <w:pPr>
      <w:pStyle w:val="Fuzeilelinks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>
      <w:fldChar w:fldCharType="begin"/>
    </w:r>
    <w:r>
      <w:fldChar w:fldCharType="end"/>
    </w:r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801F" w14:textId="77777777" w:rsidR="007463B7" w:rsidRDefault="007463B7">
    <w:pPr>
      <w:pStyle w:val="Fuzeilerechts"/>
      <w:tabs>
        <w:tab w:val="clear" w:pos="4394"/>
      </w:tabs>
      <w:ind w:right="0"/>
    </w:pPr>
    <w:r>
      <w:t>Pflegezentrum „Mainterrasse“; Kirchstr. 4; 63456 Hanau-Steinheim</w:t>
    </w:r>
  </w:p>
  <w:p w14:paraId="09C5FB0F" w14:textId="77777777" w:rsidR="007463B7" w:rsidRDefault="007463B7">
    <w:pPr>
      <w:pStyle w:val="Fuzeilerechts"/>
      <w:tabs>
        <w:tab w:val="clear" w:pos="4394"/>
      </w:tabs>
      <w:ind w:right="0"/>
    </w:pPr>
    <w:r>
      <w:t>Tele.:  06181/66 72 – 0</w:t>
    </w:r>
  </w:p>
  <w:p w14:paraId="0B3D211B" w14:textId="77777777" w:rsidR="007463B7" w:rsidRDefault="007463B7">
    <w:pPr>
      <w:pStyle w:val="Fuzeilerechts"/>
      <w:tabs>
        <w:tab w:val="clear" w:pos="4394"/>
      </w:tabs>
      <w:ind w:right="0"/>
    </w:pPr>
    <w:r>
      <w:t>Fax:    06181/66 72 - 111</w:t>
    </w:r>
    <w:r>
      <w:fldChar w:fldCharType="begin"/>
    </w:r>
    <w:r>
      <w:fldChar w:fldCharType="end"/>
    </w:r>
    <w:r>
      <w:fldChar w:fldCharType="begin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8D256" w14:textId="77777777" w:rsidR="00220E4A" w:rsidRDefault="00220E4A">
      <w:r>
        <w:separator/>
      </w:r>
    </w:p>
  </w:footnote>
  <w:footnote w:type="continuationSeparator" w:id="0">
    <w:p w14:paraId="10397F68" w14:textId="77777777" w:rsidR="00220E4A" w:rsidRDefault="0022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2A47" w14:textId="77777777" w:rsidR="007463B7" w:rsidRDefault="007463B7">
    <w:pPr>
      <w:pStyle w:val="Kopfzeilelinks"/>
    </w:pPr>
    <w:r>
      <w:fldChar w:fldCharType="begin"/>
    </w:r>
    <w:r>
      <w:fldChar w:fldCharType="end"/>
    </w:r>
    <w:r>
      <w:t xml:space="preserve"> </w:t>
    </w:r>
    <w:r>
      <w:fldChar w:fldCharType="begin"/>
    </w:r>
    <w:r>
      <w:fldChar w:fldCharType="end"/>
    </w:r>
    <w:r>
      <w:tab/>
    </w:r>
    <w:r>
      <w:fldChar w:fldCharType="begin"/>
    </w:r>
    <w:r>
      <w:fldChar w:fldCharType="end"/>
    </w:r>
    <w:r>
      <w:t xml:space="preserve"> </w:t>
    </w:r>
    <w:r>
      <w:fldChar w:fldCharType="begin"/>
    </w:r>
    <w:r>
      <w:fldChar w:fldCharType="end"/>
    </w:r>
  </w:p>
  <w:p w14:paraId="2E73A722" w14:textId="77777777" w:rsidR="007463B7" w:rsidRDefault="007463B7">
    <w:pPr>
      <w:pStyle w:val="Kopfzeilelinks2Zeile"/>
    </w:pPr>
    <w:r>
      <w:fldChar w:fldCharType="begin"/>
    </w:r>
    <w:r>
      <w:fldChar w:fldCharType="end"/>
    </w:r>
    <w:r>
      <w:t xml:space="preserve"> </w:t>
    </w:r>
    <w:r>
      <w:fldChar w:fldCharType="begin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5AD3" w14:textId="44809E43" w:rsidR="0008461C" w:rsidRPr="0008461C" w:rsidRDefault="00247626" w:rsidP="0008461C">
    <w:pPr>
      <w:tabs>
        <w:tab w:val="left" w:pos="6804"/>
      </w:tabs>
      <w:spacing w:after="0" w:line="240" w:lineRule="auto"/>
      <w:ind w:firstLine="6372"/>
      <w:jc w:val="left"/>
      <w:rPr>
        <w:rFonts w:ascii="Arial" w:hAnsi="Arial" w:cs="Arial"/>
        <w:b/>
        <w:kern w:val="0"/>
        <w:sz w:val="20"/>
        <w:lang w:eastAsia="de-DE"/>
      </w:rPr>
    </w:pPr>
    <w:r w:rsidRPr="0008461C">
      <w:rPr>
        <w:rFonts w:ascii="Tahoma" w:hAnsi="Tahoma"/>
        <w:noProof/>
        <w:kern w:val="0"/>
        <w:sz w:val="24"/>
        <w:lang w:eastAsia="de-DE"/>
      </w:rPr>
      <w:drawing>
        <wp:anchor distT="0" distB="0" distL="114300" distR="114300" simplePos="0" relativeHeight="251657728" behindDoc="1" locked="0" layoutInCell="1" allowOverlap="1" wp14:anchorId="3EEF9B00" wp14:editId="448BDB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9355" cy="715010"/>
          <wp:effectExtent l="0" t="0" r="0" b="0"/>
          <wp:wrapNone/>
          <wp:docPr id="28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1C" w:rsidRPr="0008461C">
      <w:rPr>
        <w:rFonts w:ascii="Arial" w:hAnsi="Arial" w:cs="Arial"/>
        <w:b/>
        <w:color w:val="0070C0"/>
        <w:kern w:val="0"/>
        <w:sz w:val="20"/>
        <w:lang w:eastAsia="de-DE"/>
      </w:rPr>
      <w:t>Pflegezentrum Steinheim</w:t>
    </w:r>
  </w:p>
  <w:p w14:paraId="00321777" w14:textId="77777777" w:rsidR="0008461C" w:rsidRPr="0008461C" w:rsidRDefault="0008461C" w:rsidP="0008461C">
    <w:pPr>
      <w:tabs>
        <w:tab w:val="left" w:pos="6804"/>
      </w:tabs>
      <w:spacing w:after="0" w:line="240" w:lineRule="auto"/>
      <w:jc w:val="left"/>
      <w:rPr>
        <w:rFonts w:ascii="Arial" w:hAnsi="Arial" w:cs="Arial"/>
        <w:b/>
        <w:kern w:val="0"/>
        <w:sz w:val="20"/>
        <w:lang w:eastAsia="de-DE"/>
      </w:rPr>
    </w:pPr>
    <w:r>
      <w:rPr>
        <w:rFonts w:ascii="Arial" w:hAnsi="Arial" w:cs="Arial"/>
        <w:b/>
        <w:kern w:val="0"/>
        <w:sz w:val="20"/>
        <w:lang w:eastAsia="de-DE"/>
      </w:rPr>
      <w:t xml:space="preserve">                                                                                                                 </w:t>
    </w:r>
    <w:r w:rsidRPr="0008461C">
      <w:rPr>
        <w:rFonts w:ascii="Arial" w:hAnsi="Arial" w:cs="Arial"/>
        <w:b/>
        <w:color w:val="0070C0"/>
        <w:kern w:val="0"/>
        <w:sz w:val="20"/>
        <w:lang w:eastAsia="de-DE"/>
      </w:rPr>
      <w:t>„Mainterrasse“ GmbH</w:t>
    </w:r>
  </w:p>
  <w:p w14:paraId="1CBAD64C" w14:textId="77777777" w:rsidR="0008461C" w:rsidRPr="0008461C" w:rsidRDefault="0008461C" w:rsidP="0008461C">
    <w:pPr>
      <w:tabs>
        <w:tab w:val="left" w:pos="6804"/>
      </w:tabs>
      <w:spacing w:after="0" w:line="240" w:lineRule="auto"/>
      <w:jc w:val="left"/>
      <w:rPr>
        <w:rFonts w:ascii="Arial" w:hAnsi="Arial" w:cs="Arial"/>
        <w:kern w:val="0"/>
        <w:sz w:val="20"/>
        <w:lang w:eastAsia="de-DE"/>
      </w:rPr>
    </w:pPr>
  </w:p>
  <w:p w14:paraId="46BBDF94" w14:textId="77777777" w:rsidR="0008461C" w:rsidRPr="0008461C" w:rsidRDefault="0008461C" w:rsidP="0008461C">
    <w:pPr>
      <w:tabs>
        <w:tab w:val="left" w:pos="6804"/>
      </w:tabs>
      <w:spacing w:after="0" w:line="240" w:lineRule="auto"/>
      <w:jc w:val="left"/>
      <w:rPr>
        <w:rFonts w:ascii="Arial" w:hAnsi="Arial" w:cs="Arial"/>
        <w:kern w:val="0"/>
        <w:sz w:val="20"/>
        <w:lang w:eastAsia="de-DE"/>
      </w:rPr>
    </w:pPr>
    <w:r>
      <w:rPr>
        <w:rFonts w:ascii="Arial" w:hAnsi="Arial" w:cs="Arial"/>
        <w:kern w:val="0"/>
        <w:sz w:val="20"/>
        <w:lang w:eastAsia="de-DE"/>
      </w:rPr>
      <w:t xml:space="preserve">                                                                                                                   </w:t>
    </w:r>
    <w:r w:rsidRPr="0008461C">
      <w:rPr>
        <w:rFonts w:ascii="Arial" w:hAnsi="Arial" w:cs="Arial"/>
        <w:kern w:val="0"/>
        <w:sz w:val="20"/>
        <w:lang w:eastAsia="de-DE"/>
      </w:rPr>
      <w:t>Kirchstraße 4 - 7</w:t>
    </w:r>
  </w:p>
  <w:p w14:paraId="307CFAF2" w14:textId="77777777" w:rsidR="0008461C" w:rsidRPr="0008461C" w:rsidRDefault="0008461C" w:rsidP="0008461C">
    <w:pPr>
      <w:tabs>
        <w:tab w:val="left" w:pos="6804"/>
      </w:tabs>
      <w:spacing w:after="0" w:line="240" w:lineRule="auto"/>
      <w:jc w:val="left"/>
      <w:rPr>
        <w:rFonts w:ascii="Arial" w:hAnsi="Arial" w:cs="Arial"/>
        <w:kern w:val="0"/>
        <w:sz w:val="20"/>
        <w:lang w:eastAsia="de-DE"/>
      </w:rPr>
    </w:pPr>
    <w:r>
      <w:rPr>
        <w:rFonts w:ascii="Arial" w:hAnsi="Arial" w:cs="Arial"/>
        <w:kern w:val="0"/>
        <w:sz w:val="20"/>
        <w:lang w:eastAsia="de-DE"/>
      </w:rPr>
      <w:t xml:space="preserve">                                                                                                                   </w:t>
    </w:r>
    <w:r w:rsidRPr="0008461C">
      <w:rPr>
        <w:rFonts w:ascii="Arial" w:hAnsi="Arial" w:cs="Arial"/>
        <w:kern w:val="0"/>
        <w:sz w:val="20"/>
        <w:lang w:eastAsia="de-DE"/>
      </w:rPr>
      <w:t>63456 Hanau-Steinheim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0978"/>
    <w:multiLevelType w:val="multilevel"/>
    <w:tmpl w:val="072A0F04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097665"/>
    <w:multiLevelType w:val="singleLevel"/>
    <w:tmpl w:val="F1562926"/>
    <w:lvl w:ilvl="0">
      <w:numFmt w:val="bullet"/>
      <w:pStyle w:val="berschrift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2" w15:restartNumberingAfterBreak="0">
    <w:nsid w:val="184B3CFB"/>
    <w:multiLevelType w:val="singleLevel"/>
    <w:tmpl w:val="B31A9630"/>
    <w:lvl w:ilvl="0">
      <w:start w:val="1"/>
      <w:numFmt w:val="bullet"/>
      <w:pStyle w:val="Blickfangpunkt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 w15:restartNumberingAfterBreak="0">
    <w:nsid w:val="61F70B54"/>
    <w:multiLevelType w:val="singleLevel"/>
    <w:tmpl w:val="AAF86FD2"/>
    <w:lvl w:ilvl="0">
      <w:start w:val="1"/>
      <w:numFmt w:val="bullet"/>
      <w:pStyle w:val="ChecklisteKasten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75C67180"/>
    <w:multiLevelType w:val="singleLevel"/>
    <w:tmpl w:val="38546248"/>
    <w:lvl w:ilvl="0">
      <w:start w:val="1"/>
      <w:numFmt w:val="bullet"/>
      <w:pStyle w:val="Blickfangpunk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35hi4xbQOy7GD6t818YekIHEqzs19Hc+fcBomVkvNIiJ0C2afDa2SoibfNU8mNQKwET/35v1nlLxTPCAHSZQ==" w:salt="2gbQIrwD6XkIEA+PLD1Cm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erk" w:val="Pflege.dot"/>
  </w:docVars>
  <w:rsids>
    <w:rsidRoot w:val="00E24B73"/>
    <w:rsid w:val="00075CEA"/>
    <w:rsid w:val="0008461C"/>
    <w:rsid w:val="00093FF4"/>
    <w:rsid w:val="000B1991"/>
    <w:rsid w:val="0014223A"/>
    <w:rsid w:val="001B11E9"/>
    <w:rsid w:val="001B6A94"/>
    <w:rsid w:val="001D35FD"/>
    <w:rsid w:val="00202C7E"/>
    <w:rsid w:val="00220E4A"/>
    <w:rsid w:val="00227EA5"/>
    <w:rsid w:val="00247626"/>
    <w:rsid w:val="00256FBD"/>
    <w:rsid w:val="002B5326"/>
    <w:rsid w:val="002C2007"/>
    <w:rsid w:val="00374C51"/>
    <w:rsid w:val="003B2FA8"/>
    <w:rsid w:val="003B4259"/>
    <w:rsid w:val="004641E6"/>
    <w:rsid w:val="004C191A"/>
    <w:rsid w:val="004C4B63"/>
    <w:rsid w:val="004D7682"/>
    <w:rsid w:val="005F1858"/>
    <w:rsid w:val="00682B6F"/>
    <w:rsid w:val="006D0DC6"/>
    <w:rsid w:val="007463B7"/>
    <w:rsid w:val="007D7457"/>
    <w:rsid w:val="008920CA"/>
    <w:rsid w:val="008C5F3D"/>
    <w:rsid w:val="008D40B4"/>
    <w:rsid w:val="00906712"/>
    <w:rsid w:val="0093038F"/>
    <w:rsid w:val="00A245BA"/>
    <w:rsid w:val="00BD667D"/>
    <w:rsid w:val="00BF7E44"/>
    <w:rsid w:val="00D547FB"/>
    <w:rsid w:val="00E24B73"/>
    <w:rsid w:val="00E877A8"/>
    <w:rsid w:val="00E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26950"/>
  <w15:chartTrackingRefBased/>
  <w15:docId w15:val="{F8E32911-0F02-4978-84B6-A100C50C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40" w:line="240" w:lineRule="exact"/>
      <w:jc w:val="both"/>
    </w:pPr>
    <w:rPr>
      <w:kern w:val="18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5"/>
      </w:numPr>
      <w:tabs>
        <w:tab w:val="clear" w:pos="397"/>
        <w:tab w:val="left" w:pos="510"/>
      </w:tabs>
      <w:suppressAutoHyphens/>
      <w:spacing w:before="567" w:line="300" w:lineRule="exact"/>
      <w:ind w:left="510" w:hanging="510"/>
      <w:jc w:val="lef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20"/>
      </w:tabs>
      <w:spacing w:before="240" w:after="280" w:line="260" w:lineRule="exact"/>
      <w:ind w:left="510" w:hanging="51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</w:tabs>
      <w:spacing w:after="200" w:line="220" w:lineRule="exact"/>
      <w:ind w:left="510" w:hanging="510"/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jc w:val="left"/>
      <w:outlineLvl w:val="3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numPr>
        <w:numId w:val="3"/>
      </w:num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wischentitel">
    <w:name w:val="Zwischentitel"/>
    <w:basedOn w:val="Standard"/>
    <w:pPr>
      <w:keepNext/>
      <w:keepLines/>
      <w:spacing w:before="240" w:line="228" w:lineRule="exact"/>
      <w:jc w:val="left"/>
    </w:pPr>
    <w:rPr>
      <w:rFonts w:ascii="Arial" w:hAnsi="Arial"/>
      <w:b/>
      <w:sz w:val="19"/>
      <w:lang w:val="de-CH"/>
    </w:rPr>
  </w:style>
  <w:style w:type="paragraph" w:customStyle="1" w:styleId="ZwischentitelBlick">
    <w:name w:val="Zwischentitel_Blick"/>
    <w:basedOn w:val="Zwischentitel"/>
    <w:pPr>
      <w:numPr>
        <w:numId w:val="1"/>
      </w:numPr>
      <w:tabs>
        <w:tab w:val="clear" w:pos="397"/>
        <w:tab w:val="left" w:pos="454"/>
      </w:tabs>
      <w:ind w:left="454" w:hanging="454"/>
    </w:pPr>
  </w:style>
  <w:style w:type="paragraph" w:customStyle="1" w:styleId="Blickfangpunkt1">
    <w:name w:val="Blickfangpunkt1"/>
    <w:basedOn w:val="Standard"/>
    <w:pPr>
      <w:numPr>
        <w:numId w:val="7"/>
      </w:numPr>
      <w:tabs>
        <w:tab w:val="clear" w:pos="360"/>
        <w:tab w:val="left" w:pos="794"/>
      </w:tabs>
      <w:ind w:left="794"/>
    </w:pPr>
  </w:style>
  <w:style w:type="paragraph" w:styleId="Textkrper">
    <w:name w:val="Body Text"/>
    <w:basedOn w:val="Standard"/>
    <w:pPr>
      <w:spacing w:after="0" w:line="192" w:lineRule="atLeast"/>
    </w:pPr>
    <w:rPr>
      <w:sz w:val="16"/>
    </w:rPr>
  </w:style>
  <w:style w:type="paragraph" w:customStyle="1" w:styleId="Marginalie">
    <w:name w:val="Marginalie"/>
    <w:basedOn w:val="Standard"/>
    <w:pPr>
      <w:framePr w:w="2268" w:hSpace="284" w:wrap="around" w:vAnchor="text" w:hAnchor="page" w:xAlign="outside" w:y="1" w:anchorLock="1"/>
      <w:shd w:val="solid" w:color="FFFFFF" w:fill="FFFFFF"/>
      <w:spacing w:after="0" w:line="228" w:lineRule="exact"/>
      <w:jc w:val="right"/>
    </w:pPr>
    <w:rPr>
      <w:rFonts w:ascii="Arial" w:hAnsi="Arial"/>
      <w:b/>
      <w:sz w:val="19"/>
    </w:rPr>
  </w:style>
  <w:style w:type="paragraph" w:customStyle="1" w:styleId="Tip">
    <w:name w:val="Tip"/>
    <w:basedOn w:val="Marginalie"/>
    <w:pPr>
      <w:framePr w:wrap="around" w:anchorLock="0"/>
      <w:jc w:val="center"/>
    </w:pPr>
    <w:rPr>
      <w:b w:val="0"/>
      <w:noProof/>
    </w:rPr>
  </w:style>
  <w:style w:type="paragraph" w:styleId="Kopfzeile">
    <w:name w:val="header"/>
    <w:basedOn w:val="Standard"/>
    <w:pPr>
      <w:spacing w:after="0"/>
      <w:jc w:val="left"/>
    </w:pPr>
    <w:rPr>
      <w:rFonts w:ascii="Arial Narrow" w:hAnsi="Arial Narrow"/>
      <w:b/>
    </w:rPr>
  </w:style>
  <w:style w:type="paragraph" w:styleId="Fuzeile">
    <w:name w:val="footer"/>
    <w:basedOn w:val="Standard"/>
    <w:pPr>
      <w:tabs>
        <w:tab w:val="center" w:pos="1843"/>
        <w:tab w:val="center" w:pos="4536"/>
        <w:tab w:val="right" w:pos="9072"/>
      </w:tabs>
      <w:spacing w:after="0"/>
    </w:pPr>
    <w:rPr>
      <w:rFonts w:ascii="Arial" w:hAnsi="Arial"/>
      <w:sz w:val="17"/>
    </w:rPr>
  </w:style>
  <w:style w:type="paragraph" w:customStyle="1" w:styleId="Seite">
    <w:name w:val="Seite"/>
    <w:basedOn w:val="Standard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after="0" w:line="280" w:lineRule="atLeast"/>
      <w:jc w:val="left"/>
    </w:pPr>
    <w:rPr>
      <w:b/>
    </w:rPr>
  </w:style>
  <w:style w:type="paragraph" w:customStyle="1" w:styleId="Blickfangpunkt2">
    <w:name w:val="Blickfangpunkt2"/>
    <w:basedOn w:val="Blickfangpunkt1"/>
    <w:pPr>
      <w:numPr>
        <w:numId w:val="8"/>
      </w:numPr>
      <w:tabs>
        <w:tab w:val="clear" w:pos="360"/>
        <w:tab w:val="clear" w:pos="794"/>
        <w:tab w:val="left" w:pos="227"/>
      </w:tabs>
      <w:ind w:left="227" w:hanging="227"/>
    </w:pPr>
  </w:style>
  <w:style w:type="character" w:customStyle="1" w:styleId="Schraffur">
    <w:name w:val="Schraffur"/>
    <w:rPr>
      <w:shd w:val="pct20" w:color="auto" w:fill="FFFFFF"/>
    </w:rPr>
  </w:style>
  <w:style w:type="character" w:customStyle="1" w:styleId="Seitennummer">
    <w:name w:val="Seitennummer"/>
    <w:rPr>
      <w:sz w:val="19"/>
    </w:rPr>
  </w:style>
  <w:style w:type="paragraph" w:customStyle="1" w:styleId="Kasten">
    <w:name w:val="Kasten"/>
    <w:basedOn w:val="Standard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170" w:right="170"/>
    </w:pPr>
    <w:rPr>
      <w:kern w:val="19"/>
    </w:rPr>
  </w:style>
  <w:style w:type="paragraph" w:customStyle="1" w:styleId="KastenBullet">
    <w:name w:val="Kasten Bullet"/>
    <w:basedOn w:val="Kasten"/>
    <w:pPr>
      <w:ind w:left="454" w:hanging="284"/>
    </w:pPr>
  </w:style>
  <w:style w:type="paragraph" w:customStyle="1" w:styleId="Kastenbreit">
    <w:name w:val="Kasten breit"/>
    <w:basedOn w:val="Kasten"/>
    <w:pPr>
      <w:pBdr>
        <w:left w:val="single" w:sz="6" w:space="7" w:color="auto"/>
      </w:pBdr>
      <w:ind w:right="-2381"/>
    </w:pPr>
  </w:style>
  <w:style w:type="paragraph" w:customStyle="1" w:styleId="KastenCourier">
    <w:name w:val="KastenCourier"/>
    <w:basedOn w:val="Kasten"/>
    <w:pPr>
      <w:spacing w:after="0" w:line="192" w:lineRule="exact"/>
      <w:jc w:val="left"/>
    </w:pPr>
    <w:rPr>
      <w:rFonts w:ascii="Courier" w:hAnsi="Courier"/>
      <w:sz w:val="16"/>
    </w:rPr>
  </w:style>
  <w:style w:type="paragraph" w:customStyle="1" w:styleId="KastenKlein">
    <w:name w:val="Kasten Klein"/>
    <w:basedOn w:val="Kasten"/>
    <w:pPr>
      <w:pBdr>
        <w:left w:val="single" w:sz="6" w:space="7" w:color="auto"/>
      </w:pBdr>
    </w:pPr>
  </w:style>
  <w:style w:type="paragraph" w:styleId="Untertitel">
    <w:name w:val="Subtitle"/>
    <w:basedOn w:val="Standard"/>
    <w:qFormat/>
    <w:pPr>
      <w:spacing w:after="60"/>
      <w:jc w:val="left"/>
      <w:outlineLvl w:val="1"/>
    </w:pPr>
    <w:rPr>
      <w:b/>
      <w:sz w:val="20"/>
    </w:rPr>
  </w:style>
  <w:style w:type="paragraph" w:customStyle="1" w:styleId="Autorname">
    <w:name w:val="Autorname"/>
    <w:basedOn w:val="Standard"/>
    <w:next w:val="Autorbiographie"/>
    <w:pPr>
      <w:spacing w:after="360"/>
      <w:ind w:right="-2552"/>
      <w:jc w:val="right"/>
    </w:pPr>
    <w:rPr>
      <w:rFonts w:ascii="Arial" w:hAnsi="Arial"/>
      <w:b/>
    </w:rPr>
  </w:style>
  <w:style w:type="paragraph" w:customStyle="1" w:styleId="Autorbiographie">
    <w:name w:val="Autorbiographie"/>
    <w:basedOn w:val="Standard"/>
    <w:pPr>
      <w:tabs>
        <w:tab w:val="left" w:pos="2835"/>
      </w:tabs>
      <w:spacing w:after="400"/>
      <w:ind w:right="-2552"/>
      <w:jc w:val="right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510"/>
        <w:tab w:val="right" w:pos="8789"/>
      </w:tabs>
      <w:spacing w:after="0"/>
      <w:ind w:left="510" w:right="-2552" w:hanging="510"/>
      <w:jc w:val="left"/>
    </w:pPr>
    <w:rPr>
      <w:rFonts w:ascii="Arial" w:hAnsi="Arial"/>
      <w:noProof/>
      <w:sz w:val="20"/>
    </w:rPr>
  </w:style>
  <w:style w:type="paragraph" w:customStyle="1" w:styleId="Werkuntertitel">
    <w:name w:val="Werkuntertitel"/>
    <w:basedOn w:val="Standard"/>
    <w:pPr>
      <w:spacing w:before="240" w:after="408" w:line="288" w:lineRule="exact"/>
      <w:ind w:right="-1985"/>
      <w:jc w:val="left"/>
    </w:pPr>
    <w:rPr>
      <w:rFonts w:ascii="Arial" w:hAnsi="Arial"/>
      <w:b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567"/>
        <w:tab w:val="right" w:pos="8789"/>
      </w:tabs>
      <w:spacing w:after="40"/>
      <w:ind w:left="567" w:right="-2552" w:hanging="567"/>
    </w:pPr>
    <w:rPr>
      <w:rFonts w:ascii="Arial" w:hAnsi="Arial"/>
      <w:noProof/>
      <w:sz w:val="20"/>
    </w:rPr>
  </w:style>
  <w:style w:type="paragraph" w:customStyle="1" w:styleId="Inhalt-Seite">
    <w:name w:val="Inhalt-Seite"/>
    <w:basedOn w:val="Standard"/>
    <w:pPr>
      <w:pBdr>
        <w:top w:val="single" w:sz="8" w:space="13" w:color="auto"/>
      </w:pBdr>
      <w:tabs>
        <w:tab w:val="right" w:pos="8789"/>
      </w:tabs>
      <w:spacing w:after="60"/>
      <w:ind w:right="-2552"/>
    </w:pPr>
    <w:rPr>
      <w:rFonts w:ascii="Arial" w:hAnsi="Arial"/>
    </w:rPr>
  </w:style>
  <w:style w:type="paragraph" w:customStyle="1" w:styleId="ZielTipp">
    <w:name w:val="Ziel/Tipp"/>
    <w:basedOn w:val="Textkrper2"/>
    <w:autoRedefine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/>
    </w:pPr>
    <w:rPr>
      <w:rFonts w:ascii="Arial Narrow" w:hAnsi="Arial Narrow"/>
      <w:i/>
      <w:sz w:val="15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Grafik">
    <w:name w:val="Grafik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/>
      <w:jc w:val="center"/>
    </w:pPr>
  </w:style>
  <w:style w:type="paragraph" w:styleId="Beschriftung">
    <w:name w:val="caption"/>
    <w:basedOn w:val="Standard"/>
    <w:next w:val="Standard"/>
    <w:qFormat/>
    <w:pPr>
      <w:tabs>
        <w:tab w:val="left" w:pos="680"/>
      </w:tabs>
      <w:spacing w:before="108" w:after="108" w:line="216" w:lineRule="exact"/>
      <w:ind w:left="680" w:hanging="680"/>
      <w:jc w:val="left"/>
    </w:pPr>
    <w:rPr>
      <w:rFonts w:ascii="Arial" w:hAnsi="Arial"/>
      <w:sz w:val="18"/>
    </w:rPr>
  </w:style>
  <w:style w:type="paragraph" w:customStyle="1" w:styleId="KastenBlickfang">
    <w:name w:val="Kasten_Blickfang"/>
    <w:basedOn w:val="Kasten"/>
    <w:pPr>
      <w:numPr>
        <w:numId w:val="4"/>
      </w:numPr>
      <w:ind w:left="368"/>
    </w:pPr>
  </w:style>
  <w:style w:type="paragraph" w:customStyle="1" w:styleId="StandardKursiv">
    <w:name w:val="Standard Kursiv"/>
    <w:basedOn w:val="Standard"/>
    <w:rPr>
      <w:i/>
    </w:rPr>
  </w:style>
  <w:style w:type="paragraph" w:customStyle="1" w:styleId="KastenSchattiert">
    <w:name w:val="Kasten Schattiert"/>
    <w:basedOn w:val="Kasten"/>
    <w:pPr>
      <w:shd w:val="pct10" w:color="auto" w:fill="FFFFFF"/>
    </w:pPr>
  </w:style>
  <w:style w:type="paragraph" w:customStyle="1" w:styleId="KastenSchattiertFett">
    <w:name w:val="Kasten Schattiert Fett"/>
    <w:basedOn w:val="KastenSchattiert"/>
    <w:pPr>
      <w:numPr>
        <w:numId w:val="2"/>
      </w:numPr>
      <w:shd w:val="pct20" w:color="auto" w:fill="FFFFFF"/>
      <w:tabs>
        <w:tab w:val="clear" w:pos="360"/>
        <w:tab w:val="num" w:pos="530"/>
      </w:tabs>
      <w:ind w:left="530"/>
    </w:pPr>
    <w:rPr>
      <w:b/>
    </w:rPr>
  </w:style>
  <w:style w:type="paragraph" w:customStyle="1" w:styleId="AutorFoto">
    <w:name w:val="Autor Foto"/>
    <w:basedOn w:val="Standard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</w:pPr>
  </w:style>
  <w:style w:type="paragraph" w:customStyle="1" w:styleId="BeitragTitel">
    <w:name w:val="BeitragTitel"/>
    <w:basedOn w:val="Inhalt-Seite"/>
    <w:pPr>
      <w:pBdr>
        <w:top w:val="single" w:sz="4" w:space="11" w:color="auto"/>
      </w:pBdr>
    </w:pPr>
    <w:rPr>
      <w:b/>
    </w:rPr>
  </w:style>
  <w:style w:type="paragraph" w:customStyle="1" w:styleId="Beitrag">
    <w:name w:val="Beitrag"/>
    <w:basedOn w:val="Standard"/>
    <w:pPr>
      <w:pBdr>
        <w:top w:val="single" w:sz="6" w:space="6" w:color="000000"/>
        <w:bottom w:val="single" w:sz="6" w:space="6" w:color="000000"/>
      </w:pBdr>
      <w:ind w:right="-1588"/>
    </w:pPr>
  </w:style>
  <w:style w:type="paragraph" w:styleId="Textkrper3">
    <w:name w:val="Body Text 3"/>
    <w:basedOn w:val="Standard"/>
    <w:pPr>
      <w:jc w:val="left"/>
    </w:pPr>
    <w:rPr>
      <w:b/>
      <w:sz w:val="24"/>
    </w:rPr>
  </w:style>
  <w:style w:type="paragraph" w:customStyle="1" w:styleId="Beispiel">
    <w:name w:val="Beispiel"/>
    <w:basedOn w:val="Textkrper3"/>
  </w:style>
  <w:style w:type="paragraph" w:customStyle="1" w:styleId="Kopfzeilerechts">
    <w:name w:val="Kopfzeile rechts"/>
    <w:basedOn w:val="Kopfzeile"/>
    <w:pPr>
      <w:pBdr>
        <w:bottom w:val="single" w:sz="4" w:space="5" w:color="auto"/>
      </w:pBdr>
      <w:tabs>
        <w:tab w:val="right" w:pos="8789"/>
      </w:tabs>
      <w:ind w:right="-2552"/>
    </w:pPr>
    <w:rPr>
      <w:rFonts w:ascii="Arial" w:hAnsi="Arial"/>
    </w:rPr>
  </w:style>
  <w:style w:type="paragraph" w:customStyle="1" w:styleId="Kopfzeilelinks">
    <w:name w:val="Kopfzeile links"/>
    <w:basedOn w:val="Kopfzeile"/>
    <w:pPr>
      <w:pBdr>
        <w:bottom w:val="single" w:sz="4" w:space="5" w:color="auto"/>
      </w:pBdr>
      <w:tabs>
        <w:tab w:val="right" w:pos="6237"/>
      </w:tabs>
      <w:ind w:left="-2552"/>
      <w:jc w:val="both"/>
    </w:pPr>
    <w:rPr>
      <w:rFonts w:ascii="Arial" w:hAnsi="Arial"/>
    </w:rPr>
  </w:style>
  <w:style w:type="paragraph" w:customStyle="1" w:styleId="NeueSeite">
    <w:name w:val="NeueSeite"/>
    <w:basedOn w:val="Standard"/>
  </w:style>
  <w:style w:type="character" w:styleId="Fett">
    <w:name w:val="Strong"/>
    <w:qFormat/>
    <w:rPr>
      <w:b/>
    </w:rPr>
  </w:style>
  <w:style w:type="character" w:customStyle="1" w:styleId="Kursiv">
    <w:name w:val="Kursiv"/>
    <w:rPr>
      <w:i/>
    </w:rPr>
  </w:style>
  <w:style w:type="paragraph" w:customStyle="1" w:styleId="BeschriftungBreit">
    <w:name w:val="Beschriftung Breit"/>
    <w:basedOn w:val="Beschriftung"/>
    <w:pPr>
      <w:ind w:right="-1588"/>
    </w:pPr>
  </w:style>
  <w:style w:type="paragraph" w:customStyle="1" w:styleId="ChecklisteKasten">
    <w:name w:val="Checkliste Kasten"/>
    <w:basedOn w:val="Standard"/>
    <w:pPr>
      <w:numPr>
        <w:numId w:val="6"/>
      </w:numPr>
      <w:tabs>
        <w:tab w:val="clear" w:pos="360"/>
        <w:tab w:val="num" w:pos="214"/>
      </w:tabs>
      <w:spacing w:before="120"/>
    </w:pPr>
  </w:style>
  <w:style w:type="paragraph" w:customStyle="1" w:styleId="Checkliste">
    <w:name w:val="Checkliste"/>
    <w:basedOn w:val="Standard"/>
    <w:pPr>
      <w:spacing w:before="120"/>
    </w:pPr>
    <w:rPr>
      <w:rFonts w:ascii="Arial" w:hAnsi="Arial"/>
      <w:sz w:val="19"/>
    </w:rPr>
  </w:style>
  <w:style w:type="paragraph" w:customStyle="1" w:styleId="Werktitel">
    <w:name w:val="Werktitel"/>
    <w:basedOn w:val="Standard"/>
    <w:pPr>
      <w:keepNext/>
      <w:keepLines/>
      <w:suppressAutoHyphens/>
      <w:spacing w:after="60" w:line="384" w:lineRule="exact"/>
      <w:ind w:right="-1985"/>
      <w:jc w:val="left"/>
    </w:pPr>
    <w:rPr>
      <w:rFonts w:ascii="Arial" w:hAnsi="Arial"/>
      <w:b/>
      <w:sz w:val="32"/>
    </w:rPr>
  </w:style>
  <w:style w:type="paragraph" w:styleId="Anrede">
    <w:name w:val="Salutation"/>
    <w:basedOn w:val="Standard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10"/>
        <w:tab w:val="right" w:pos="8789"/>
      </w:tabs>
      <w:spacing w:before="132" w:after="0" w:line="264" w:lineRule="exact"/>
      <w:ind w:left="510" w:right="-2552" w:hanging="510"/>
      <w:jc w:val="left"/>
    </w:pPr>
    <w:rPr>
      <w:rFonts w:ascii="Arial" w:hAnsi="Arial"/>
      <w:b/>
      <w:noProof/>
    </w:rPr>
  </w:style>
  <w:style w:type="paragraph" w:customStyle="1" w:styleId="Seiterechts">
    <w:name w:val="Seite_rechts"/>
    <w:basedOn w:val="Standard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after="0" w:line="280" w:lineRule="atLeast"/>
      <w:jc w:val="left"/>
    </w:pPr>
    <w:rPr>
      <w:rFonts w:ascii="Arial" w:hAnsi="Arial"/>
      <w:color w:val="000000"/>
      <w:sz w:val="36"/>
    </w:rPr>
  </w:style>
  <w:style w:type="paragraph" w:customStyle="1" w:styleId="Kopfzeileerste">
    <w:name w:val="Kopfzeile erste"/>
    <w:basedOn w:val="Kopfzeilerechts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Seitelinks">
    <w:name w:val="Seite_links"/>
    <w:basedOn w:val="Seiterechts"/>
    <w:pPr>
      <w:framePr w:wrap="around"/>
      <w:tabs>
        <w:tab w:val="clear" w:pos="794"/>
        <w:tab w:val="left" w:pos="397"/>
      </w:tabs>
    </w:pPr>
  </w:style>
  <w:style w:type="character" w:styleId="Seitenzahl">
    <w:name w:val="page number"/>
    <w:aliases w:val="Seitenzahl_unten"/>
    <w:basedOn w:val="Absatz-Standardschriftart"/>
  </w:style>
  <w:style w:type="character" w:customStyle="1" w:styleId="Seitenzahloben">
    <w:name w:val="Seitenzahl_oben"/>
    <w:rPr>
      <w:b/>
    </w:rPr>
  </w:style>
  <w:style w:type="paragraph" w:styleId="Index1">
    <w:name w:val="index 1"/>
    <w:basedOn w:val="Standard"/>
    <w:next w:val="Standard"/>
    <w:autoRedefine/>
    <w:semiHidden/>
    <w:pPr>
      <w:keepNext/>
      <w:keepLines/>
      <w:tabs>
        <w:tab w:val="right" w:pos="2748"/>
      </w:tabs>
      <w:spacing w:after="0"/>
      <w:jc w:val="left"/>
    </w:pPr>
    <w:rPr>
      <w:noProof/>
    </w:rPr>
  </w:style>
  <w:style w:type="paragraph" w:customStyle="1" w:styleId="Kopfzeilerechts2Zeile">
    <w:name w:val="Kopfzeile rechts_2 Zeile"/>
    <w:basedOn w:val="Kopfzeilerechts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Kopfzeilelinks2Zeile">
    <w:name w:val="Kopfzeile links_2 Zeile"/>
    <w:basedOn w:val="Kopfzeilelinks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Fuzeilerechts">
    <w:name w:val="Fußzeile_rechts"/>
    <w:basedOn w:val="Fuzeile"/>
    <w:pPr>
      <w:pBdr>
        <w:top w:val="single" w:sz="4" w:space="8" w:color="auto"/>
      </w:pBdr>
      <w:tabs>
        <w:tab w:val="clear" w:pos="1843"/>
        <w:tab w:val="clear" w:pos="4536"/>
        <w:tab w:val="clear" w:pos="9072"/>
        <w:tab w:val="center" w:pos="4394"/>
        <w:tab w:val="right" w:pos="8789"/>
      </w:tabs>
      <w:ind w:right="-2552"/>
      <w:jc w:val="left"/>
    </w:pPr>
    <w:rPr>
      <w:sz w:val="16"/>
    </w:rPr>
  </w:style>
  <w:style w:type="paragraph" w:customStyle="1" w:styleId="Fuzeilelinks">
    <w:name w:val="Fußzeile_links"/>
    <w:basedOn w:val="Fuzeile"/>
    <w:pPr>
      <w:pBdr>
        <w:top w:val="single" w:sz="4" w:space="8" w:color="auto"/>
      </w:pBdr>
      <w:tabs>
        <w:tab w:val="clear" w:pos="4536"/>
        <w:tab w:val="clear" w:pos="9072"/>
        <w:tab w:val="right" w:pos="6237"/>
      </w:tabs>
      <w:ind w:left="-2552"/>
      <w:jc w:val="left"/>
    </w:pPr>
    <w:rPr>
      <w:sz w:val="16"/>
    </w:rPr>
  </w:style>
  <w:style w:type="paragraph" w:customStyle="1" w:styleId="berschrift1NeueSeite">
    <w:name w:val="Überschrift 1_Neue_Seite"/>
    <w:basedOn w:val="berschrift1"/>
    <w:next w:val="Standard"/>
    <w:pPr>
      <w:pageBreakBefore/>
      <w:spacing w:before="0"/>
    </w:pPr>
  </w:style>
  <w:style w:type="paragraph" w:customStyle="1" w:styleId="berschrift2NeueSeite">
    <w:name w:val="Überschrift 2_Neue_Seite"/>
    <w:basedOn w:val="berschrift2"/>
    <w:next w:val="Standard"/>
    <w:pPr>
      <w:pageBreakBefore/>
      <w:spacing w:before="0"/>
    </w:pPr>
  </w:style>
  <w:style w:type="paragraph" w:customStyle="1" w:styleId="berschrift3NeueSeite">
    <w:name w:val="Überschrift 3_Neue_Seite"/>
    <w:basedOn w:val="berschrift3"/>
    <w:next w:val="Standard"/>
    <w:pPr>
      <w:pageBreakBefore/>
      <w:spacing w:before="0"/>
      <w:ind w:left="397" w:hanging="397"/>
    </w:pPr>
  </w:style>
  <w:style w:type="paragraph" w:customStyle="1" w:styleId="berschrift4NeueSeite">
    <w:name w:val="Überschrift 4_Neue_Seite"/>
    <w:basedOn w:val="berschrift4"/>
    <w:next w:val="Standard"/>
    <w:pPr>
      <w:pageBreakBefore/>
      <w:spacing w:before="0"/>
    </w:pPr>
  </w:style>
  <w:style w:type="paragraph" w:customStyle="1" w:styleId="Spezielleberschrift">
    <w:name w:val="Spezielle Überschrift"/>
    <w:basedOn w:val="Werktitel"/>
    <w:next w:val="Standard"/>
    <w:pPr>
      <w:spacing w:before="567"/>
      <w:ind w:right="0"/>
    </w:pPr>
  </w:style>
  <w:style w:type="paragraph" w:customStyle="1" w:styleId="Literatur">
    <w:name w:val="Literatur"/>
    <w:basedOn w:val="Standard"/>
    <w:pPr>
      <w:tabs>
        <w:tab w:val="left" w:pos="397"/>
      </w:tabs>
      <w:spacing w:after="110" w:line="220" w:lineRule="exact"/>
      <w:ind w:left="397" w:hanging="397"/>
      <w:jc w:val="left"/>
      <w:outlineLvl w:val="8"/>
    </w:pPr>
    <w:rPr>
      <w:sz w:val="18"/>
    </w:rPr>
  </w:style>
  <w:style w:type="paragraph" w:customStyle="1" w:styleId="LiteraturTitel">
    <w:name w:val="Literatur_Titel"/>
    <w:basedOn w:val="Standard"/>
    <w:next w:val="Literatur"/>
    <w:pPr>
      <w:spacing w:before="567"/>
    </w:pPr>
    <w:rPr>
      <w:rFonts w:ascii="Arial" w:hAnsi="Arial"/>
      <w:b/>
    </w:rPr>
  </w:style>
  <w:style w:type="paragraph" w:styleId="Funotentext">
    <w:name w:val="footnote text"/>
    <w:basedOn w:val="Standard"/>
    <w:semiHidden/>
    <w:pPr>
      <w:spacing w:after="108" w:line="216" w:lineRule="exact"/>
    </w:pPr>
    <w:rPr>
      <w:rFonts w:ascii="Arial" w:hAnsi="Arial"/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abellentext">
    <w:name w:val="Tabellentext"/>
    <w:basedOn w:val="Standard"/>
    <w:pPr>
      <w:framePr w:w="8789" w:wrap="around" w:vAnchor="text" w:hAnchor="text" w:xAlign="inside" w:y="1"/>
      <w:spacing w:after="110" w:line="220" w:lineRule="exact"/>
      <w:jc w:val="left"/>
    </w:pPr>
    <w:rPr>
      <w:rFonts w:ascii="Arial" w:hAnsi="Arial"/>
      <w:sz w:val="19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InhaltPlatzhalter">
    <w:name w:val="Inhalt Platzhalter"/>
    <w:basedOn w:val="Standard"/>
    <w:pPr>
      <w:pBdr>
        <w:bottom w:val="single" w:sz="8" w:space="1" w:color="auto"/>
      </w:pBdr>
      <w:spacing w:after="0" w:line="60" w:lineRule="atLeast"/>
      <w:ind w:right="-2552"/>
    </w:pPr>
    <w:rPr>
      <w:sz w:val="6"/>
    </w:rPr>
  </w:style>
  <w:style w:type="paragraph" w:customStyle="1" w:styleId="InhaltKasten">
    <w:name w:val="Inhalt_Kasten"/>
    <w:basedOn w:val="Kasten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ind w:left="0" w:right="-2552"/>
    </w:pPr>
    <w:rPr>
      <w:lang w:val="de-CH"/>
    </w:rPr>
  </w:style>
  <w:style w:type="paragraph" w:customStyle="1" w:styleId="MusterKasten">
    <w:name w:val="Muster Kasten"/>
    <w:basedOn w:val="Standard"/>
    <w:pPr>
      <w:spacing w:line="240" w:lineRule="atLeast"/>
      <w:ind w:left="510" w:right="170" w:hanging="340"/>
    </w:pPr>
    <w:rPr>
      <w:rFonts w:ascii="Arial" w:hAnsi="Arial"/>
      <w:b/>
      <w:kern w:val="19"/>
      <w:sz w:val="19"/>
      <w:lang w:val="de-CH"/>
    </w:rPr>
  </w:style>
  <w:style w:type="paragraph" w:customStyle="1" w:styleId="TabelleGesamteSatzbreite">
    <w:name w:val="Tabelle Gesamte Satzbreite"/>
    <w:basedOn w:val="Standard"/>
    <w:pPr>
      <w:framePr w:w="8789" w:h="1009" w:wrap="around" w:vAnchor="text" w:hAnchor="text" w:xAlign="inside" w:y="1"/>
      <w:shd w:val="solid" w:color="FFFFFF" w:fill="FFFFFF"/>
    </w:pPr>
  </w:style>
  <w:style w:type="paragraph" w:customStyle="1" w:styleId="InhaltPlatzhalterL">
    <w:name w:val="Inhalt PlatzhalterL"/>
    <w:basedOn w:val="InhaltPlatzhalter"/>
    <w:pPr>
      <w:ind w:left="-2552" w:right="0"/>
    </w:pPr>
  </w:style>
  <w:style w:type="paragraph" w:customStyle="1" w:styleId="Abbildung">
    <w:name w:val="Abbildung"/>
    <w:basedOn w:val="KastenKlein"/>
    <w:pPr>
      <w:spacing w:line="240" w:lineRule="atLeast"/>
    </w:pPr>
    <w:rPr>
      <w:rFonts w:ascii="Arial" w:hAnsi="Arial"/>
      <w:sz w:val="19"/>
    </w:rPr>
  </w:style>
  <w:style w:type="paragraph" w:customStyle="1" w:styleId="AbbildungNummer">
    <w:name w:val="Abbildung Nummer"/>
    <w:basedOn w:val="Standard"/>
    <w:next w:val="Standard"/>
    <w:pPr>
      <w:tabs>
        <w:tab w:val="left" w:pos="1276"/>
      </w:tabs>
      <w:spacing w:before="170" w:after="480"/>
      <w:ind w:left="1276" w:hanging="1276"/>
    </w:pPr>
    <w:rPr>
      <w:rFonts w:ascii="Arial" w:hAnsi="Arial"/>
      <w:b/>
      <w:sz w:val="19"/>
    </w:rPr>
  </w:style>
  <w:style w:type="paragraph" w:customStyle="1" w:styleId="Handout">
    <w:name w:val="Handout"/>
    <w:basedOn w:val="KastenKlein"/>
    <w:rPr>
      <w:rFonts w:ascii="Arial" w:hAnsi="Arial"/>
      <w:sz w:val="19"/>
    </w:rPr>
  </w:style>
  <w:style w:type="paragraph" w:customStyle="1" w:styleId="HandoutNummer">
    <w:name w:val="Handout Nummer"/>
    <w:basedOn w:val="AbbildungNummer"/>
    <w:next w:val="Standard"/>
    <w:pPr>
      <w:tabs>
        <w:tab w:val="clear" w:pos="1276"/>
        <w:tab w:val="left" w:pos="1701"/>
      </w:tabs>
      <w:ind w:left="1701" w:hanging="1701"/>
    </w:pPr>
  </w:style>
  <w:style w:type="paragraph" w:customStyle="1" w:styleId="TabelleNummer">
    <w:name w:val="Tabelle Nummer"/>
    <w:basedOn w:val="HandoutNummer"/>
    <w:next w:val="Standard"/>
    <w:pPr>
      <w:tabs>
        <w:tab w:val="clear" w:pos="1701"/>
        <w:tab w:val="left" w:pos="1276"/>
      </w:tabs>
      <w:spacing w:before="480" w:after="170"/>
      <w:ind w:left="1276" w:hanging="1276"/>
    </w:pPr>
  </w:style>
  <w:style w:type="paragraph" w:customStyle="1" w:styleId="FormblattNummer">
    <w:name w:val="Formblatt Nummer"/>
    <w:basedOn w:val="HandoutNummer"/>
    <w:next w:val="Standard"/>
  </w:style>
  <w:style w:type="paragraph" w:customStyle="1" w:styleId="Formblatt">
    <w:name w:val="Formblatt"/>
    <w:basedOn w:val="Handout"/>
  </w:style>
  <w:style w:type="paragraph" w:customStyle="1" w:styleId="AbbildungL">
    <w:name w:val="AbbildungL"/>
    <w:basedOn w:val="Abbildung"/>
    <w:pPr>
      <w:ind w:left="-2381"/>
    </w:pPr>
  </w:style>
  <w:style w:type="paragraph" w:customStyle="1" w:styleId="AbbildungNummerL">
    <w:name w:val="Abbildung NummerL"/>
    <w:basedOn w:val="AbbildungNummer"/>
    <w:next w:val="Standard"/>
    <w:pPr>
      <w:tabs>
        <w:tab w:val="clear" w:pos="1276"/>
        <w:tab w:val="left" w:pos="-1276"/>
      </w:tabs>
      <w:ind w:left="-1276"/>
    </w:pPr>
  </w:style>
  <w:style w:type="paragraph" w:customStyle="1" w:styleId="HandoutL">
    <w:name w:val="HandoutL"/>
    <w:basedOn w:val="Handout"/>
    <w:pPr>
      <w:ind w:left="-2381"/>
    </w:pPr>
  </w:style>
  <w:style w:type="paragraph" w:customStyle="1" w:styleId="HandoutNummerL">
    <w:name w:val="Handout NummerL"/>
    <w:basedOn w:val="HandoutNummer"/>
    <w:next w:val="Standard"/>
    <w:pPr>
      <w:tabs>
        <w:tab w:val="clear" w:pos="1701"/>
        <w:tab w:val="left" w:pos="-851"/>
      </w:tabs>
      <w:ind w:left="-851"/>
    </w:pPr>
  </w:style>
  <w:style w:type="paragraph" w:customStyle="1" w:styleId="FormblattL">
    <w:name w:val="FormblattL"/>
    <w:basedOn w:val="Formblatt"/>
    <w:pPr>
      <w:ind w:left="-2381"/>
    </w:pPr>
  </w:style>
  <w:style w:type="paragraph" w:customStyle="1" w:styleId="FormblattNummerL">
    <w:name w:val="Formblatt NummerL"/>
    <w:basedOn w:val="FormblattNummer"/>
    <w:next w:val="Standard"/>
    <w:pPr>
      <w:tabs>
        <w:tab w:val="clear" w:pos="1701"/>
        <w:tab w:val="left" w:pos="-851"/>
      </w:tabs>
      <w:ind w:left="-851"/>
    </w:pPr>
  </w:style>
  <w:style w:type="paragraph" w:customStyle="1" w:styleId="AbbildungR">
    <w:name w:val="AbbildungR"/>
    <w:basedOn w:val="AbbildungL"/>
    <w:pPr>
      <w:ind w:left="170" w:right="-2381"/>
    </w:pPr>
  </w:style>
  <w:style w:type="paragraph" w:customStyle="1" w:styleId="AbbildungNummerR">
    <w:name w:val="Abbildung NummerR"/>
    <w:basedOn w:val="AbbildungNummer"/>
    <w:next w:val="Standard"/>
    <w:pPr>
      <w:ind w:right="-2552"/>
    </w:pPr>
  </w:style>
  <w:style w:type="paragraph" w:customStyle="1" w:styleId="HandoutR">
    <w:name w:val="HandoutR"/>
    <w:basedOn w:val="HandoutL"/>
    <w:pPr>
      <w:ind w:left="170" w:right="-2381"/>
    </w:pPr>
  </w:style>
  <w:style w:type="paragraph" w:customStyle="1" w:styleId="HandoutNummerR">
    <w:name w:val="Handout NummerR"/>
    <w:basedOn w:val="HandoutNummer"/>
    <w:next w:val="Standard"/>
    <w:pPr>
      <w:ind w:right="-2552"/>
    </w:pPr>
  </w:style>
  <w:style w:type="paragraph" w:customStyle="1" w:styleId="FormblattR">
    <w:name w:val="FormblattR"/>
    <w:basedOn w:val="FormblattL"/>
    <w:pPr>
      <w:ind w:left="170" w:right="-2381"/>
    </w:pPr>
  </w:style>
  <w:style w:type="paragraph" w:customStyle="1" w:styleId="FormblattNummerR">
    <w:name w:val="Formblatt NummerR"/>
    <w:basedOn w:val="FormblattNummer"/>
    <w:next w:val="Standard"/>
    <w:pPr>
      <w:ind w:right="-2552"/>
    </w:pPr>
  </w:style>
  <w:style w:type="paragraph" w:styleId="Datum">
    <w:name w:val="Date"/>
    <w:basedOn w:val="Standard"/>
    <w:next w:val="Standard"/>
  </w:style>
  <w:style w:type="paragraph" w:customStyle="1" w:styleId="ChecklisteB">
    <w:name w:val="ChecklisteB"/>
    <w:basedOn w:val="Checkliste"/>
  </w:style>
  <w:style w:type="paragraph" w:customStyle="1" w:styleId="ChecklisteNummerB">
    <w:name w:val="Checkliste NummerB"/>
    <w:basedOn w:val="Standard"/>
    <w:next w:val="Standard"/>
    <w:pPr>
      <w:tabs>
        <w:tab w:val="left" w:pos="-851"/>
      </w:tabs>
      <w:spacing w:before="170" w:after="720"/>
      <w:ind w:left="-851" w:right="-2552" w:hanging="1701"/>
    </w:pPr>
    <w:rPr>
      <w:rFonts w:ascii="Arial" w:hAnsi="Arial"/>
      <w:b/>
      <w:sz w:val="19"/>
    </w:rPr>
  </w:style>
  <w:style w:type="paragraph" w:customStyle="1" w:styleId="TabelleNummerB">
    <w:name w:val="Tabelle NummerB"/>
    <w:basedOn w:val="TabelleNummer"/>
    <w:pPr>
      <w:ind w:left="-1276"/>
    </w:pPr>
  </w:style>
  <w:style w:type="paragraph" w:customStyle="1" w:styleId="TabellentextTitel">
    <w:name w:val="TabellentextTitel"/>
    <w:basedOn w:val="Tabellentext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"/>
    <w:pPr>
      <w:framePr w:wrap="around" w:hAnchor="page" w:x="1081" w:y="368"/>
      <w:spacing w:before="60" w:after="60"/>
    </w:pPr>
    <w:rPr>
      <w:b/>
    </w:rPr>
  </w:style>
  <w:style w:type="paragraph" w:customStyle="1" w:styleId="TabellentextB">
    <w:name w:val="TabellentextB"/>
    <w:basedOn w:val="Tabellentext"/>
    <w:pPr>
      <w:framePr w:wrap="around" w:hAnchor="margin"/>
      <w:spacing w:before="60" w:after="60"/>
    </w:pPr>
  </w:style>
  <w:style w:type="paragraph" w:customStyle="1" w:styleId="ChecklisteNummer">
    <w:name w:val="Checkliste Nummer"/>
    <w:basedOn w:val="AbbildungNummer"/>
    <w:next w:val="Standard"/>
    <w:pPr>
      <w:tabs>
        <w:tab w:val="clear" w:pos="1276"/>
        <w:tab w:val="left" w:pos="1843"/>
      </w:tabs>
      <w:ind w:left="1843" w:hanging="1843"/>
    </w:pPr>
  </w:style>
  <w:style w:type="paragraph" w:customStyle="1" w:styleId="TabellentextN">
    <w:name w:val="TabellentextN"/>
    <w:basedOn w:val="Tabellentext"/>
    <w:pPr>
      <w:framePr w:w="0" w:wrap="auto" w:vAnchor="margin" w:xAlign="left" w:yAlign="inline"/>
      <w:spacing w:before="60" w:after="60"/>
    </w:pPr>
  </w:style>
  <w:style w:type="paragraph" w:customStyle="1" w:styleId="TabellentextTitelN">
    <w:name w:val="TabellentextTitelN"/>
    <w:basedOn w:val="TabellentextN"/>
    <w:rPr>
      <w:b/>
    </w:rPr>
  </w:style>
  <w:style w:type="paragraph" w:customStyle="1" w:styleId="TabelleNummerBR">
    <w:name w:val="Tabelle NummerBR"/>
    <w:basedOn w:val="TabelleNummerB"/>
    <w:pPr>
      <w:ind w:left="1276"/>
    </w:pPr>
  </w:style>
  <w:style w:type="paragraph" w:customStyle="1" w:styleId="ChecklisteNummerBR">
    <w:name w:val="Checkliste NummerBR"/>
    <w:basedOn w:val="ChecklisteNummerB"/>
    <w:pPr>
      <w:tabs>
        <w:tab w:val="clear" w:pos="-851"/>
        <w:tab w:val="left" w:pos="1701"/>
      </w:tabs>
      <w:ind w:left="1701"/>
    </w:pPr>
  </w:style>
  <w:style w:type="paragraph" w:styleId="Sprechblasentext">
    <w:name w:val="Balloon Text"/>
    <w:basedOn w:val="Standard"/>
    <w:semiHidden/>
    <w:rsid w:val="000B1991"/>
    <w:rPr>
      <w:rFonts w:ascii="Tahoma" w:hAnsi="Tahoma" w:cs="Tahoma"/>
      <w:sz w:val="16"/>
      <w:szCs w:val="16"/>
    </w:rPr>
  </w:style>
  <w:style w:type="paragraph" w:customStyle="1" w:styleId="U1">
    <w:name w:val="U1"/>
    <w:basedOn w:val="InhaltPlatzhalter"/>
    <w:pPr>
      <w:pBdr>
        <w:bottom w:val="none" w:sz="0" w:space="0" w:color="auto"/>
      </w:pBdr>
      <w:spacing w:after="200" w:line="340" w:lineRule="exact"/>
      <w:ind w:right="0"/>
    </w:pPr>
    <w:rPr>
      <w:rFonts w:ascii="Arial" w:hAnsi="Arial"/>
      <w:b/>
      <w:sz w:val="28"/>
    </w:rPr>
  </w:style>
  <w:style w:type="character" w:styleId="Platzhaltertext">
    <w:name w:val="Placeholder Text"/>
    <w:basedOn w:val="Absatz-Standardschriftart"/>
    <w:uiPriority w:val="99"/>
    <w:semiHidden/>
    <w:rsid w:val="00256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LB_A4_V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86B1A-5AA8-43A0-8548-41E158E752CA}"/>
      </w:docPartPr>
      <w:docPartBody>
        <w:p w:rsidR="00000000" w:rsidRDefault="000C29E5">
          <w:r w:rsidRPr="00622B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D4D12EB8E430382E6A29B90F8F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3DBC-F750-45C5-82B6-E490BDAAC6DF}"/>
      </w:docPartPr>
      <w:docPartBody>
        <w:p w:rsidR="00000000" w:rsidRDefault="000C29E5" w:rsidP="000C29E5">
          <w:pPr>
            <w:pStyle w:val="DB2D4D12EB8E430382E6A29B90F8F524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247EEB0834C709DEE9B0BD7229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6460B-D04D-4237-91C8-F33809097CFA}"/>
      </w:docPartPr>
      <w:docPartBody>
        <w:p w:rsidR="00000000" w:rsidRDefault="000C29E5" w:rsidP="000C29E5">
          <w:pPr>
            <w:pStyle w:val="507247EEB0834C709DEE9B0BD7229710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1784225B424A7D9C63B6C0C0A78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073C-A20A-43DE-8770-0FB1D6B952A7}"/>
      </w:docPartPr>
      <w:docPartBody>
        <w:p w:rsidR="00000000" w:rsidRDefault="000C29E5" w:rsidP="000C29E5">
          <w:pPr>
            <w:pStyle w:val="3F1784225B424A7D9C63B6C0C0A78878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B50F10D6C741FB953850E32B6F1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D67B9-75B2-4C21-BF96-7EC9BF040108}"/>
      </w:docPartPr>
      <w:docPartBody>
        <w:p w:rsidR="00000000" w:rsidRDefault="000C29E5" w:rsidP="000C29E5">
          <w:pPr>
            <w:pStyle w:val="48B50F10D6C741FB953850E32B6F1696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F72B3D0EE42F19753D4BDC9BBA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77205-E135-4658-A9E2-BFA799D995EA}"/>
      </w:docPartPr>
      <w:docPartBody>
        <w:p w:rsidR="00000000" w:rsidRDefault="000C29E5" w:rsidP="000C29E5">
          <w:pPr>
            <w:pStyle w:val="127F72B3D0EE42F19753D4BDC9BBA81F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45C57A8284F238377958B4D6FD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E4969-6B85-444E-9578-72FEBB0E8FE2}"/>
      </w:docPartPr>
      <w:docPartBody>
        <w:p w:rsidR="00000000" w:rsidRDefault="000C29E5" w:rsidP="000C29E5">
          <w:pPr>
            <w:pStyle w:val="BCA45C57A8284F238377958B4D6FD884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E5"/>
    <w:rsid w:val="000C29E5"/>
    <w:rsid w:val="00E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9E5"/>
    <w:rPr>
      <w:color w:val="808080"/>
    </w:rPr>
  </w:style>
  <w:style w:type="paragraph" w:customStyle="1" w:styleId="DB2D4D12EB8E430382E6A29B90F8F524">
    <w:name w:val="DB2D4D12EB8E430382E6A29B90F8F524"/>
    <w:rsid w:val="000C29E5"/>
  </w:style>
  <w:style w:type="paragraph" w:customStyle="1" w:styleId="507247EEB0834C709DEE9B0BD7229710">
    <w:name w:val="507247EEB0834C709DEE9B0BD7229710"/>
    <w:rsid w:val="000C29E5"/>
  </w:style>
  <w:style w:type="paragraph" w:customStyle="1" w:styleId="3F1784225B424A7D9C63B6C0C0A78878">
    <w:name w:val="3F1784225B424A7D9C63B6C0C0A78878"/>
    <w:rsid w:val="000C29E5"/>
  </w:style>
  <w:style w:type="paragraph" w:customStyle="1" w:styleId="48B50F10D6C741FB953850E32B6F1696">
    <w:name w:val="48B50F10D6C741FB953850E32B6F1696"/>
    <w:rsid w:val="000C29E5"/>
  </w:style>
  <w:style w:type="paragraph" w:customStyle="1" w:styleId="AB06777F3C92465B8AA0FF96050F1304">
    <w:name w:val="AB06777F3C92465B8AA0FF96050F1304"/>
    <w:rsid w:val="000C29E5"/>
  </w:style>
  <w:style w:type="paragraph" w:customStyle="1" w:styleId="936A5A43CCC5459B9812C5C20CE5CE9F">
    <w:name w:val="936A5A43CCC5459B9812C5C20CE5CE9F"/>
    <w:rsid w:val="000C29E5"/>
  </w:style>
  <w:style w:type="paragraph" w:customStyle="1" w:styleId="D7EF802A5260485D8EB79C22719D99FC">
    <w:name w:val="D7EF802A5260485D8EB79C22719D99FC"/>
    <w:rsid w:val="000C29E5"/>
  </w:style>
  <w:style w:type="paragraph" w:customStyle="1" w:styleId="127F72B3D0EE42F19753D4BDC9BBA81F">
    <w:name w:val="127F72B3D0EE42F19753D4BDC9BBA81F"/>
    <w:rsid w:val="000C29E5"/>
  </w:style>
  <w:style w:type="paragraph" w:customStyle="1" w:styleId="BCA45C57A8284F238377958B4D6FD884">
    <w:name w:val="BCA45C57A8284F238377958B4D6FD884"/>
    <w:rsid w:val="000C2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LB_A4_V2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</vt:lpstr>
    </vt:vector>
  </TitlesOfParts>
  <Manager/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</dc:title>
  <dc:subject/>
  <dc:creator>anaegel</dc:creator>
  <cp:keywords/>
  <dc:description/>
  <cp:lastModifiedBy>Verwaltung</cp:lastModifiedBy>
  <cp:revision>7</cp:revision>
  <cp:lastPrinted>2014-07-15T06:03:00Z</cp:lastPrinted>
  <dcterms:created xsi:type="dcterms:W3CDTF">2020-07-30T10:38:00Z</dcterms:created>
  <dcterms:modified xsi:type="dcterms:W3CDTF">2020-07-30T10:52:00Z</dcterms:modified>
</cp:coreProperties>
</file>